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F" w:rsidRPr="0010320C" w:rsidRDefault="0044243F" w:rsidP="00680814">
      <w:pPr>
        <w:jc w:val="both"/>
        <w:rPr>
          <w:rFonts w:ascii="Arial" w:hAnsi="Arial" w:cs="Arial"/>
          <w:b/>
        </w:rPr>
      </w:pPr>
      <w:r w:rsidRPr="0010320C">
        <w:rPr>
          <w:rFonts w:ascii="Arial" w:hAnsi="Arial" w:cs="Arial"/>
          <w:b/>
          <w:w w:val="110"/>
        </w:rPr>
        <w:t>Modello</w:t>
      </w:r>
      <w:r w:rsidRPr="0010320C">
        <w:rPr>
          <w:rFonts w:ascii="Arial" w:hAnsi="Arial" w:cs="Arial"/>
          <w:b/>
          <w:spacing w:val="-25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</w:t>
      </w:r>
      <w:r w:rsidRPr="0010320C">
        <w:rPr>
          <w:rFonts w:ascii="Arial" w:hAnsi="Arial" w:cs="Arial"/>
          <w:b/>
          <w:spacing w:val="-33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dichiarazione</w:t>
      </w:r>
      <w:r w:rsidRPr="0010320C">
        <w:rPr>
          <w:rFonts w:ascii="Arial" w:hAnsi="Arial" w:cs="Arial"/>
          <w:b/>
          <w:spacing w:val="-26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sulla</w:t>
      </w:r>
      <w:r w:rsidRPr="0010320C">
        <w:rPr>
          <w:rFonts w:ascii="Arial" w:hAnsi="Arial" w:cs="Arial"/>
          <w:b/>
          <w:spacing w:val="-25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insussistenza</w:t>
      </w:r>
      <w:r w:rsidRPr="0010320C">
        <w:rPr>
          <w:rFonts w:ascii="Arial" w:hAnsi="Arial" w:cs="Arial"/>
          <w:b/>
          <w:spacing w:val="-18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</w:t>
      </w:r>
      <w:r w:rsidRPr="0010320C">
        <w:rPr>
          <w:rFonts w:ascii="Arial" w:hAnsi="Arial" w:cs="Arial"/>
          <w:b/>
          <w:spacing w:val="-34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cause</w:t>
      </w:r>
      <w:r w:rsidRPr="0010320C">
        <w:rPr>
          <w:rFonts w:ascii="Arial" w:hAnsi="Arial" w:cs="Arial"/>
          <w:b/>
          <w:spacing w:val="-29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</w:t>
      </w:r>
      <w:r w:rsidRPr="0010320C">
        <w:rPr>
          <w:rFonts w:ascii="Arial" w:hAnsi="Arial" w:cs="Arial"/>
          <w:b/>
          <w:spacing w:val="-33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divieto</w:t>
      </w:r>
      <w:r w:rsidRPr="0010320C">
        <w:rPr>
          <w:rFonts w:ascii="Arial" w:hAnsi="Arial" w:cs="Arial"/>
          <w:b/>
          <w:spacing w:val="-29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</w:t>
      </w:r>
      <w:r w:rsidRPr="0010320C">
        <w:rPr>
          <w:rFonts w:ascii="Arial" w:hAnsi="Arial" w:cs="Arial"/>
          <w:b/>
          <w:spacing w:val="-34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nomina,</w:t>
      </w:r>
      <w:r w:rsidRPr="0010320C">
        <w:rPr>
          <w:rFonts w:ascii="Arial" w:hAnsi="Arial" w:cs="Arial"/>
          <w:b/>
          <w:spacing w:val="-23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conflitto</w:t>
      </w:r>
      <w:r w:rsidRPr="0010320C">
        <w:rPr>
          <w:rFonts w:ascii="Arial" w:hAnsi="Arial" w:cs="Arial"/>
          <w:b/>
          <w:spacing w:val="-22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di</w:t>
      </w:r>
      <w:r w:rsidRPr="0010320C">
        <w:rPr>
          <w:rFonts w:ascii="Arial" w:hAnsi="Arial" w:cs="Arial"/>
          <w:b/>
          <w:spacing w:val="-33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interessi</w:t>
      </w:r>
      <w:r w:rsidRPr="0010320C">
        <w:rPr>
          <w:rFonts w:ascii="Arial" w:hAnsi="Arial" w:cs="Arial"/>
          <w:b/>
          <w:spacing w:val="-23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e</w:t>
      </w:r>
      <w:r w:rsidRPr="0010320C">
        <w:rPr>
          <w:rFonts w:ascii="Arial" w:hAnsi="Arial" w:cs="Arial"/>
          <w:b/>
          <w:w w:val="108"/>
        </w:rPr>
        <w:t xml:space="preserve"> </w:t>
      </w:r>
      <w:r w:rsidRPr="0010320C">
        <w:rPr>
          <w:rFonts w:ascii="Arial" w:hAnsi="Arial" w:cs="Arial"/>
          <w:b/>
          <w:w w:val="110"/>
        </w:rPr>
        <w:t>cause</w:t>
      </w:r>
      <w:r w:rsidRPr="0010320C">
        <w:rPr>
          <w:rFonts w:ascii="Arial" w:hAnsi="Arial" w:cs="Arial"/>
          <w:b/>
          <w:spacing w:val="48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ostative,</w:t>
      </w:r>
      <w:r w:rsidRPr="0010320C">
        <w:rPr>
          <w:rFonts w:ascii="Arial" w:hAnsi="Arial" w:cs="Arial"/>
          <w:b/>
          <w:spacing w:val="46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rispetto</w:t>
      </w:r>
      <w:r w:rsidRPr="0010320C">
        <w:rPr>
          <w:rFonts w:ascii="Arial" w:hAnsi="Arial" w:cs="Arial"/>
          <w:b/>
          <w:spacing w:val="50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alla</w:t>
      </w:r>
      <w:r w:rsidRPr="0010320C">
        <w:rPr>
          <w:rFonts w:ascii="Arial" w:hAnsi="Arial" w:cs="Arial"/>
          <w:b/>
          <w:spacing w:val="47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candidatura</w:t>
      </w:r>
      <w:r w:rsidRPr="0010320C">
        <w:rPr>
          <w:rFonts w:ascii="Arial" w:hAnsi="Arial" w:cs="Arial"/>
          <w:b/>
          <w:spacing w:val="60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quale</w:t>
      </w:r>
      <w:r w:rsidRPr="0010320C">
        <w:rPr>
          <w:rFonts w:ascii="Arial" w:hAnsi="Arial" w:cs="Arial"/>
          <w:b/>
          <w:spacing w:val="40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componente</w:t>
      </w:r>
      <w:r w:rsidRPr="0010320C">
        <w:rPr>
          <w:rFonts w:ascii="Arial" w:hAnsi="Arial" w:cs="Arial"/>
          <w:b/>
          <w:spacing w:val="54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dell'OIV</w:t>
      </w:r>
      <w:r w:rsidRPr="0010320C">
        <w:rPr>
          <w:rFonts w:ascii="Arial" w:hAnsi="Arial" w:cs="Arial"/>
          <w:b/>
          <w:spacing w:val="55"/>
          <w:w w:val="110"/>
        </w:rPr>
        <w:t xml:space="preserve"> </w:t>
      </w:r>
      <w:r w:rsidRPr="0010320C">
        <w:rPr>
          <w:rFonts w:ascii="Arial" w:hAnsi="Arial" w:cs="Arial"/>
          <w:b/>
          <w:w w:val="110"/>
        </w:rPr>
        <w:t>presso</w:t>
      </w:r>
      <w:r w:rsidRPr="0010320C">
        <w:rPr>
          <w:rFonts w:ascii="Arial" w:hAnsi="Arial" w:cs="Arial"/>
          <w:b/>
          <w:spacing w:val="47"/>
          <w:w w:val="110"/>
        </w:rPr>
        <w:t xml:space="preserve"> </w:t>
      </w:r>
      <w:r w:rsidR="00010FA4" w:rsidRPr="0010320C">
        <w:rPr>
          <w:rFonts w:ascii="Arial" w:hAnsi="Arial" w:cs="Arial"/>
          <w:b/>
          <w:spacing w:val="47"/>
          <w:w w:val="110"/>
        </w:rPr>
        <w:t>la Città di Ercolano</w:t>
      </w:r>
    </w:p>
    <w:p w:rsidR="0044243F" w:rsidRPr="0010320C" w:rsidRDefault="0044243F" w:rsidP="00680814">
      <w:pPr>
        <w:pStyle w:val="Paragrafoelenco"/>
        <w:jc w:val="both"/>
        <w:rPr>
          <w:rFonts w:ascii="Arial" w:hAnsi="Arial" w:cs="Arial"/>
        </w:rPr>
      </w:pPr>
    </w:p>
    <w:p w:rsidR="0044243F" w:rsidRPr="0010320C" w:rsidRDefault="0044243F" w:rsidP="0044243F">
      <w:pPr>
        <w:pStyle w:val="Paragrafoelenco"/>
        <w:rPr>
          <w:rFonts w:ascii="Arial" w:hAnsi="Arial" w:cs="Arial"/>
        </w:rPr>
      </w:pPr>
    </w:p>
    <w:p w:rsidR="0010320C" w:rsidRPr="0010320C" w:rsidRDefault="0010320C" w:rsidP="0010320C">
      <w:pPr>
        <w:keepNext/>
        <w:ind w:left="5245"/>
        <w:rPr>
          <w:rFonts w:ascii="Arial" w:hAnsi="Arial" w:cs="Arial"/>
        </w:rPr>
      </w:pPr>
      <w:r w:rsidRPr="0010320C">
        <w:rPr>
          <w:rFonts w:ascii="Arial" w:hAnsi="Arial" w:cs="Arial"/>
        </w:rPr>
        <w:t>Alla Città di Ercolano</w:t>
      </w:r>
    </w:p>
    <w:p w:rsidR="0010320C" w:rsidRPr="0010320C" w:rsidRDefault="0010320C" w:rsidP="0010320C">
      <w:pPr>
        <w:keepNext/>
        <w:ind w:left="5245"/>
        <w:rPr>
          <w:rFonts w:ascii="Arial" w:hAnsi="Arial" w:cs="Arial"/>
        </w:rPr>
      </w:pPr>
      <w:r w:rsidRPr="0010320C">
        <w:rPr>
          <w:rFonts w:ascii="Arial" w:hAnsi="Arial" w:cs="Arial"/>
        </w:rPr>
        <w:t>Sezione Gestione e Sviluppo delle Risorse Umane</w:t>
      </w:r>
    </w:p>
    <w:p w:rsidR="0010320C" w:rsidRPr="0010320C" w:rsidRDefault="0010320C" w:rsidP="0010320C">
      <w:pPr>
        <w:keepNext/>
        <w:ind w:left="5245"/>
        <w:rPr>
          <w:rFonts w:ascii="Arial" w:hAnsi="Arial" w:cs="Arial"/>
        </w:rPr>
      </w:pPr>
      <w:r w:rsidRPr="0010320C">
        <w:rPr>
          <w:rFonts w:ascii="Arial" w:hAnsi="Arial" w:cs="Arial"/>
        </w:rPr>
        <w:t>Corso Resina, 39</w:t>
      </w:r>
    </w:p>
    <w:p w:rsidR="0010320C" w:rsidRPr="0010320C" w:rsidRDefault="0010320C" w:rsidP="0010320C">
      <w:pPr>
        <w:keepNext/>
        <w:ind w:left="5245"/>
        <w:rPr>
          <w:rFonts w:ascii="Arial" w:hAnsi="Arial" w:cs="Arial"/>
        </w:rPr>
      </w:pPr>
      <w:r w:rsidRPr="0010320C">
        <w:rPr>
          <w:rFonts w:ascii="Arial" w:hAnsi="Arial" w:cs="Arial"/>
        </w:rPr>
        <w:t>80056 ERCOLANO (NA)</w:t>
      </w:r>
    </w:p>
    <w:p w:rsidR="0044243F" w:rsidRPr="0010320C" w:rsidRDefault="0044243F" w:rsidP="0044243F">
      <w:pPr>
        <w:pStyle w:val="Paragrafoelenco"/>
        <w:rPr>
          <w:rFonts w:ascii="Arial" w:hAnsi="Arial" w:cs="Arial"/>
        </w:rPr>
      </w:pPr>
    </w:p>
    <w:p w:rsidR="0044243F" w:rsidRPr="0010320C" w:rsidRDefault="0044243F" w:rsidP="0044243F">
      <w:pPr>
        <w:pStyle w:val="Paragrafoelenco"/>
        <w:rPr>
          <w:rFonts w:ascii="Arial" w:hAnsi="Arial" w:cs="Arial"/>
        </w:rPr>
      </w:pPr>
    </w:p>
    <w:p w:rsidR="0044243F" w:rsidRPr="0010320C" w:rsidRDefault="0044243F" w:rsidP="0044243F">
      <w:pPr>
        <w:pStyle w:val="Paragrafoelenco"/>
        <w:rPr>
          <w:rFonts w:ascii="Arial" w:hAnsi="Arial" w:cs="Arial"/>
        </w:rPr>
      </w:pPr>
    </w:p>
    <w:p w:rsidR="0044243F" w:rsidRPr="0010320C" w:rsidRDefault="0044243F" w:rsidP="0010320C">
      <w:pPr>
        <w:jc w:val="center"/>
        <w:rPr>
          <w:rFonts w:ascii="Arial" w:hAnsi="Arial" w:cs="Arial"/>
          <w:b/>
        </w:rPr>
      </w:pPr>
      <w:r w:rsidRPr="0010320C">
        <w:rPr>
          <w:rFonts w:ascii="Arial" w:hAnsi="Arial" w:cs="Arial"/>
          <w:b/>
          <w:w w:val="105"/>
        </w:rPr>
        <w:t>DICHIARAZIONE</w:t>
      </w:r>
      <w:r w:rsidRPr="0010320C">
        <w:rPr>
          <w:rFonts w:ascii="Arial" w:hAnsi="Arial" w:cs="Arial"/>
          <w:b/>
          <w:spacing w:val="5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SOSTITUTIVA</w:t>
      </w:r>
      <w:r w:rsidRPr="0010320C">
        <w:rPr>
          <w:rFonts w:ascii="Arial" w:hAnsi="Arial" w:cs="Arial"/>
          <w:b/>
          <w:spacing w:val="-2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DI</w:t>
      </w:r>
      <w:r w:rsidRPr="0010320C">
        <w:rPr>
          <w:rFonts w:ascii="Arial" w:hAnsi="Arial" w:cs="Arial"/>
          <w:b/>
          <w:spacing w:val="-12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CERTIFICAZIONE/ DICHIARAZIONE</w:t>
      </w:r>
      <w:r w:rsidRPr="0010320C">
        <w:rPr>
          <w:rFonts w:ascii="Arial" w:hAnsi="Arial" w:cs="Arial"/>
          <w:b/>
          <w:spacing w:val="7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SOSTITUTIVA</w:t>
      </w:r>
      <w:r w:rsidRPr="0010320C">
        <w:rPr>
          <w:rFonts w:ascii="Arial" w:hAnsi="Arial" w:cs="Arial"/>
          <w:b/>
          <w:spacing w:val="9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DELL'ATTO</w:t>
      </w:r>
      <w:r w:rsidRPr="0010320C">
        <w:rPr>
          <w:rFonts w:ascii="Arial" w:hAnsi="Arial" w:cs="Arial"/>
          <w:b/>
          <w:spacing w:val="-4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DI</w:t>
      </w:r>
      <w:r w:rsidRPr="0010320C">
        <w:rPr>
          <w:rFonts w:ascii="Arial" w:hAnsi="Arial" w:cs="Arial"/>
          <w:b/>
          <w:spacing w:val="-7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NOTORIETA', AI</w:t>
      </w:r>
      <w:r w:rsidRPr="0010320C">
        <w:rPr>
          <w:rFonts w:ascii="Arial" w:hAnsi="Arial" w:cs="Arial"/>
          <w:b/>
          <w:spacing w:val="-6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SENSI</w:t>
      </w:r>
      <w:r w:rsidRPr="0010320C">
        <w:rPr>
          <w:rFonts w:ascii="Arial" w:hAnsi="Arial" w:cs="Arial"/>
          <w:b/>
          <w:spacing w:val="-6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DEGLI</w:t>
      </w:r>
      <w:r w:rsidRPr="0010320C">
        <w:rPr>
          <w:rFonts w:ascii="Arial" w:hAnsi="Arial" w:cs="Arial"/>
          <w:b/>
          <w:spacing w:val="1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ARTT.</w:t>
      </w:r>
      <w:r w:rsidRPr="0010320C">
        <w:rPr>
          <w:rFonts w:ascii="Arial" w:hAnsi="Arial" w:cs="Arial"/>
          <w:b/>
          <w:spacing w:val="-11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46</w:t>
      </w:r>
      <w:r w:rsidRPr="0010320C">
        <w:rPr>
          <w:rFonts w:ascii="Arial" w:hAnsi="Arial" w:cs="Arial"/>
          <w:b/>
          <w:spacing w:val="-12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e</w:t>
      </w:r>
      <w:r w:rsidRPr="0010320C">
        <w:rPr>
          <w:rFonts w:ascii="Arial" w:hAnsi="Arial" w:cs="Arial"/>
          <w:b/>
          <w:spacing w:val="-21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47</w:t>
      </w:r>
      <w:r w:rsidRPr="0010320C">
        <w:rPr>
          <w:rFonts w:ascii="Arial" w:hAnsi="Arial" w:cs="Arial"/>
          <w:b/>
          <w:spacing w:val="-17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DEL</w:t>
      </w:r>
      <w:r w:rsidRPr="0010320C">
        <w:rPr>
          <w:rFonts w:ascii="Arial" w:hAnsi="Arial" w:cs="Arial"/>
          <w:b/>
          <w:spacing w:val="-5"/>
          <w:w w:val="105"/>
        </w:rPr>
        <w:t xml:space="preserve"> </w:t>
      </w:r>
      <w:r w:rsidRPr="0010320C">
        <w:rPr>
          <w:rFonts w:ascii="Arial" w:hAnsi="Arial" w:cs="Arial"/>
          <w:b/>
          <w:spacing w:val="-3"/>
          <w:w w:val="105"/>
        </w:rPr>
        <w:t>D.</w:t>
      </w:r>
      <w:r w:rsidRPr="0010320C">
        <w:rPr>
          <w:rFonts w:ascii="Arial" w:hAnsi="Arial" w:cs="Arial"/>
          <w:b/>
          <w:spacing w:val="-2"/>
          <w:w w:val="105"/>
        </w:rPr>
        <w:t>P.R.</w:t>
      </w:r>
      <w:r w:rsidRPr="0010320C">
        <w:rPr>
          <w:rFonts w:ascii="Arial" w:hAnsi="Arial" w:cs="Arial"/>
          <w:b/>
          <w:spacing w:val="-25"/>
          <w:w w:val="105"/>
        </w:rPr>
        <w:t xml:space="preserve"> </w:t>
      </w:r>
      <w:r w:rsidRPr="0010320C">
        <w:rPr>
          <w:rFonts w:ascii="Arial" w:hAnsi="Arial" w:cs="Arial"/>
          <w:b/>
          <w:w w:val="105"/>
        </w:rPr>
        <w:t>N.</w:t>
      </w:r>
      <w:r w:rsidRPr="0010320C">
        <w:rPr>
          <w:rFonts w:ascii="Arial" w:hAnsi="Arial" w:cs="Arial"/>
          <w:b/>
          <w:spacing w:val="-4"/>
          <w:w w:val="105"/>
        </w:rPr>
        <w:t xml:space="preserve"> </w:t>
      </w:r>
      <w:r w:rsidRPr="0010320C">
        <w:rPr>
          <w:rFonts w:ascii="Arial" w:hAnsi="Arial" w:cs="Arial"/>
          <w:b/>
          <w:spacing w:val="-3"/>
          <w:w w:val="105"/>
        </w:rPr>
        <w:t>445/2000</w:t>
      </w:r>
    </w:p>
    <w:p w:rsidR="0044243F" w:rsidRPr="0010320C" w:rsidRDefault="0044243F" w:rsidP="0010320C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466"/>
        <w:gridCol w:w="3237"/>
        <w:gridCol w:w="717"/>
        <w:gridCol w:w="346"/>
        <w:gridCol w:w="1236"/>
        <w:gridCol w:w="554"/>
        <w:gridCol w:w="438"/>
        <w:gridCol w:w="440"/>
        <w:gridCol w:w="440"/>
        <w:gridCol w:w="209"/>
        <w:gridCol w:w="231"/>
      </w:tblGrid>
      <w:tr w:rsidR="0010320C" w:rsidRPr="0010320C" w:rsidTr="000523EB">
        <w:trPr>
          <w:gridAfter w:val="1"/>
          <w:wAfter w:w="231" w:type="dxa"/>
          <w:trHeight w:val="39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20C" w:rsidRPr="0010320C" w:rsidRDefault="00BD09BB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sottoscritt</w:t>
            </w:r>
            <w:r w:rsidR="0010320C" w:rsidRPr="0010320C">
              <w:rPr>
                <w:rFonts w:ascii="Arial Narrow" w:hAnsi="Arial Narrow"/>
                <w:sz w:val="24"/>
                <w:szCs w:val="24"/>
              </w:rPr>
              <w:t>a cognome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nome</w:t>
            </w:r>
          </w:p>
        </w:tc>
        <w:tc>
          <w:tcPr>
            <w:tcW w:w="3726" w:type="dxa"/>
            <w:gridSpan w:val="7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320C" w:rsidRPr="0010320C" w:rsidTr="000523EB">
        <w:trPr>
          <w:trHeight w:val="397"/>
        </w:trPr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20C" w:rsidRDefault="00BD09BB" w:rsidP="00C24376">
            <w:pPr>
              <w:keepNext/>
              <w:numPr>
                <w:ilvl w:val="0"/>
                <w:numId w:val="3"/>
              </w:numPr>
              <w:ind w:right="-82" w:hanging="3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 essere nat</w:t>
            </w:r>
            <w:bookmarkStart w:id="0" w:name="_GoBack"/>
            <w:bookmarkEnd w:id="0"/>
            <w:r w:rsidR="0010320C" w:rsidRPr="0010320C">
              <w:rPr>
                <w:rFonts w:ascii="Arial Narrow" w:hAnsi="Arial Narrow"/>
                <w:sz w:val="24"/>
                <w:szCs w:val="24"/>
              </w:rPr>
              <w:t xml:space="preserve">a  </w:t>
            </w:r>
          </w:p>
          <w:p w:rsidR="0010320C" w:rsidRPr="0010320C" w:rsidRDefault="0010320C" w:rsidP="00C24376">
            <w:pPr>
              <w:keepNext/>
              <w:numPr>
                <w:ilvl w:val="0"/>
                <w:numId w:val="3"/>
              </w:numPr>
              <w:ind w:right="-82" w:hanging="32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provincia di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il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34" w:right="-8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320C" w:rsidRPr="0010320C" w:rsidRDefault="0010320C" w:rsidP="0010320C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ind w:left="284" w:right="-82"/>
        <w:rPr>
          <w:rFonts w:ascii="Arial Narrow" w:hAnsi="Arial Narrow"/>
          <w:sz w:val="24"/>
          <w:szCs w:val="24"/>
        </w:rPr>
      </w:pPr>
    </w:p>
    <w:tbl>
      <w:tblPr>
        <w:tblW w:w="10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4768"/>
        <w:gridCol w:w="1257"/>
        <w:gridCol w:w="575"/>
        <w:gridCol w:w="809"/>
        <w:gridCol w:w="288"/>
        <w:gridCol w:w="288"/>
        <w:gridCol w:w="288"/>
        <w:gridCol w:w="288"/>
        <w:gridCol w:w="288"/>
      </w:tblGrid>
      <w:tr w:rsidR="0010320C" w:rsidRPr="0010320C" w:rsidTr="000523EB">
        <w:trPr>
          <w:trHeight w:val="397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C24376">
            <w:pPr>
              <w:keepNext/>
              <w:numPr>
                <w:ilvl w:val="0"/>
                <w:numId w:val="3"/>
              </w:numPr>
              <w:ind w:right="-82" w:hanging="326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di risiedere a</w:t>
            </w: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provincia di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C.A.P.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0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320C" w:rsidRPr="0010320C" w:rsidRDefault="0010320C" w:rsidP="0010320C">
      <w:pPr>
        <w:keepNext/>
        <w:tabs>
          <w:tab w:val="left" w:pos="284"/>
        </w:tabs>
        <w:ind w:left="284" w:right="-82" w:hanging="284"/>
        <w:rPr>
          <w:rFonts w:ascii="Arial Narrow" w:hAnsi="Arial Narrow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4629"/>
        <w:gridCol w:w="425"/>
        <w:gridCol w:w="992"/>
        <w:gridCol w:w="567"/>
        <w:gridCol w:w="2835"/>
      </w:tblGrid>
      <w:tr w:rsidR="0010320C" w:rsidRPr="0010320C" w:rsidTr="000523EB">
        <w:trPr>
          <w:trHeight w:val="397"/>
        </w:trPr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firstLine="110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via</w:t>
            </w:r>
          </w:p>
        </w:tc>
        <w:tc>
          <w:tcPr>
            <w:tcW w:w="4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284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284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n.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284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284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Tel.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tabs>
                <w:tab w:val="left" w:pos="284"/>
              </w:tabs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320C" w:rsidRPr="0010320C" w:rsidRDefault="0010320C" w:rsidP="0010320C">
      <w:pPr>
        <w:keepNext/>
        <w:tabs>
          <w:tab w:val="left" w:pos="284"/>
        </w:tabs>
        <w:ind w:left="284" w:right="-82" w:hanging="284"/>
        <w:rPr>
          <w:rFonts w:ascii="Arial Narrow" w:hAnsi="Arial Narrow"/>
          <w:sz w:val="24"/>
          <w:szCs w:val="24"/>
        </w:rPr>
      </w:pPr>
    </w:p>
    <w:tbl>
      <w:tblPr>
        <w:tblW w:w="1019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2712"/>
        <w:gridCol w:w="1427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46"/>
        <w:gridCol w:w="304"/>
      </w:tblGrid>
      <w:tr w:rsidR="0010320C" w:rsidRPr="0010320C" w:rsidTr="000523EB">
        <w:trPr>
          <w:trHeight w:val="397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 w:firstLine="76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Cellulare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left="-39" w:right="-82"/>
              <w:rPr>
                <w:rFonts w:ascii="Arial Narrow" w:hAnsi="Arial Narrow"/>
                <w:sz w:val="24"/>
                <w:szCs w:val="24"/>
              </w:rPr>
            </w:pPr>
            <w:r w:rsidRPr="0010320C">
              <w:rPr>
                <w:rFonts w:ascii="Arial Narrow" w:hAnsi="Arial Narrow"/>
                <w:sz w:val="24"/>
                <w:szCs w:val="24"/>
              </w:rPr>
              <w:t>codice fiscale</w:t>
            </w: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10320C" w:rsidRPr="0010320C" w:rsidRDefault="0010320C" w:rsidP="000523EB">
            <w:pPr>
              <w:keepNext/>
              <w:ind w:right="-8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4243F" w:rsidRPr="0010320C" w:rsidRDefault="0044243F" w:rsidP="0010320C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10320C" w:rsidP="0010320C">
      <w:p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c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onsapevole</w:t>
      </w:r>
      <w:r w:rsidR="0044243F" w:rsidRPr="0010320C">
        <w:rPr>
          <w:rFonts w:ascii="Arial Narrow" w:hAnsi="Arial Narrow" w:cs="Arial"/>
          <w:spacing w:val="3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delle</w:t>
      </w:r>
      <w:r w:rsidR="0044243F" w:rsidRPr="0010320C">
        <w:rPr>
          <w:rFonts w:ascii="Arial Narrow" w:hAnsi="Arial Narrow" w:cs="Arial"/>
          <w:spacing w:val="22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responsabilità</w:t>
      </w:r>
      <w:r w:rsidR="0044243F" w:rsidRPr="0010320C">
        <w:rPr>
          <w:rFonts w:ascii="Arial Narrow" w:hAnsi="Arial Narrow" w:cs="Arial"/>
          <w:spacing w:val="4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penali</w:t>
      </w:r>
      <w:r w:rsidR="0044243F" w:rsidRPr="0010320C">
        <w:rPr>
          <w:rFonts w:ascii="Arial Narrow" w:hAnsi="Arial Narrow" w:cs="Arial"/>
          <w:spacing w:val="26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previste</w:t>
      </w:r>
      <w:r w:rsidR="0044243F" w:rsidRPr="0010320C">
        <w:rPr>
          <w:rFonts w:ascii="Arial Narrow" w:hAnsi="Arial Narrow" w:cs="Arial"/>
          <w:spacing w:val="24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dall'Ordinamento</w:t>
      </w:r>
      <w:r w:rsidR="0044243F" w:rsidRPr="0010320C">
        <w:rPr>
          <w:rFonts w:ascii="Arial Narrow" w:hAnsi="Arial Narrow" w:cs="Arial"/>
          <w:spacing w:val="5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(art.</w:t>
      </w:r>
      <w:r w:rsidR="0044243F" w:rsidRPr="0010320C">
        <w:rPr>
          <w:rFonts w:ascii="Arial Narrow" w:hAnsi="Arial Narrow" w:cs="Arial"/>
          <w:spacing w:val="2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76</w:t>
      </w:r>
      <w:r w:rsidR="0044243F" w:rsidRPr="0010320C">
        <w:rPr>
          <w:rFonts w:ascii="Arial Narrow" w:hAnsi="Arial Narrow" w:cs="Arial"/>
          <w:spacing w:val="1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spacing w:val="-1"/>
          <w:w w:val="105"/>
          <w:sz w:val="24"/>
          <w:szCs w:val="24"/>
        </w:rPr>
        <w:t>D.P.R.</w:t>
      </w:r>
      <w:r w:rsidR="0044243F"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n.</w:t>
      </w:r>
      <w:r w:rsidR="0044243F"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445/2000)</w:t>
      </w:r>
      <w:r w:rsidR="0044243F" w:rsidRPr="0010320C">
        <w:rPr>
          <w:rFonts w:ascii="Arial Narrow" w:hAnsi="Arial Narrow" w:cs="Arial"/>
          <w:spacing w:val="24"/>
          <w:w w:val="98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per</w:t>
      </w:r>
      <w:r w:rsidR="0044243F" w:rsidRPr="0010320C">
        <w:rPr>
          <w:rFonts w:ascii="Arial Narrow" w:hAnsi="Arial Narrow" w:cs="Arial"/>
          <w:spacing w:val="2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il</w:t>
      </w:r>
      <w:r w:rsidR="00680814" w:rsidRPr="0010320C">
        <w:rPr>
          <w:rFonts w:ascii="Arial Narrow" w:hAnsi="Arial Narrow" w:cs="Arial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spacing w:val="1"/>
          <w:w w:val="105"/>
          <w:sz w:val="24"/>
          <w:szCs w:val="24"/>
        </w:rPr>
        <w:t>rilascio</w:t>
      </w:r>
      <w:r w:rsidR="0044243F" w:rsidRPr="0010320C">
        <w:rPr>
          <w:rFonts w:ascii="Arial Narrow" w:hAnsi="Arial Narrow" w:cs="Arial"/>
          <w:spacing w:val="10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di</w:t>
      </w:r>
      <w:r w:rsidR="0044243F"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dichiarazioni</w:t>
      </w:r>
      <w:r w:rsidR="0044243F" w:rsidRPr="0010320C">
        <w:rPr>
          <w:rFonts w:ascii="Arial Narrow" w:hAnsi="Arial Narrow" w:cs="Arial"/>
          <w:spacing w:val="21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mendaci,</w:t>
      </w:r>
      <w:r w:rsidR="0044243F" w:rsidRPr="0010320C">
        <w:rPr>
          <w:rFonts w:ascii="Arial Narrow" w:hAnsi="Arial Narrow" w:cs="Arial"/>
          <w:spacing w:val="19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la</w:t>
      </w:r>
      <w:r w:rsidR="0044243F"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formazione</w:t>
      </w:r>
      <w:r w:rsidR="0044243F" w:rsidRPr="0010320C">
        <w:rPr>
          <w:rFonts w:ascii="Arial Narrow" w:hAnsi="Arial Narrow" w:cs="Arial"/>
          <w:spacing w:val="18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e/o</w:t>
      </w:r>
      <w:r w:rsidR="0044243F" w:rsidRPr="0010320C">
        <w:rPr>
          <w:rFonts w:ascii="Arial Narrow" w:hAnsi="Arial Narrow" w:cs="Arial"/>
          <w:spacing w:val="-6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l'utilizzo</w:t>
      </w:r>
      <w:r w:rsidR="0044243F" w:rsidRPr="0010320C">
        <w:rPr>
          <w:rFonts w:ascii="Arial Narrow" w:hAnsi="Arial Narrow" w:cs="Arial"/>
          <w:spacing w:val="10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di</w:t>
      </w:r>
      <w:r w:rsidR="0044243F"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atti</w:t>
      </w:r>
      <w:r w:rsidR="0044243F" w:rsidRPr="0010320C">
        <w:rPr>
          <w:rFonts w:ascii="Arial Narrow" w:hAnsi="Arial Narrow" w:cs="Arial"/>
          <w:spacing w:val="-7"/>
          <w:w w:val="105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w w:val="105"/>
          <w:sz w:val="24"/>
          <w:szCs w:val="24"/>
        </w:rPr>
        <w:t>falsi,</w:t>
      </w:r>
    </w:p>
    <w:p w:rsidR="0044243F" w:rsidRPr="0010320C" w:rsidRDefault="0044243F" w:rsidP="0010320C">
      <w:pPr>
        <w:pStyle w:val="Paragrafoelenco"/>
        <w:jc w:val="both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jc w:val="center"/>
        <w:rPr>
          <w:rFonts w:ascii="Arial Narrow" w:hAnsi="Arial Narrow" w:cs="Arial"/>
          <w:b/>
          <w:sz w:val="24"/>
          <w:szCs w:val="24"/>
        </w:rPr>
      </w:pPr>
      <w:r w:rsidRPr="0010320C">
        <w:rPr>
          <w:rFonts w:ascii="Arial Narrow" w:hAnsi="Arial Narrow" w:cs="Arial"/>
          <w:b/>
          <w:w w:val="105"/>
          <w:sz w:val="24"/>
          <w:szCs w:val="24"/>
        </w:rPr>
        <w:t>DICHIARA,</w:t>
      </w: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4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4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rivestire</w:t>
      </w:r>
      <w:r w:rsidRPr="0010320C">
        <w:rPr>
          <w:rFonts w:ascii="Arial Narrow" w:hAnsi="Arial Narrow" w:cs="Arial"/>
          <w:spacing w:val="5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incarichi</w:t>
      </w:r>
      <w:r w:rsidRPr="0010320C">
        <w:rPr>
          <w:rFonts w:ascii="Arial Narrow" w:hAnsi="Arial Narrow" w:cs="Arial"/>
          <w:spacing w:val="5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pubblici</w:t>
      </w:r>
      <w:r w:rsidRPr="0010320C">
        <w:rPr>
          <w:rFonts w:ascii="Arial Narrow" w:hAnsi="Arial Narrow" w:cs="Arial"/>
          <w:spacing w:val="5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elettivi</w:t>
      </w:r>
      <w:r w:rsidRPr="0010320C">
        <w:rPr>
          <w:rFonts w:ascii="Arial Narrow" w:hAnsi="Arial Narrow" w:cs="Arial"/>
          <w:spacing w:val="3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5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cariche</w:t>
      </w:r>
      <w:r w:rsidRPr="0010320C">
        <w:rPr>
          <w:rFonts w:ascii="Arial Narrow" w:hAnsi="Arial Narrow" w:cs="Arial"/>
          <w:spacing w:val="5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</w:t>
      </w:r>
      <w:r w:rsidRPr="0010320C">
        <w:rPr>
          <w:rFonts w:ascii="Arial Narrow" w:hAnsi="Arial Narrow" w:cs="Arial"/>
          <w:spacing w:val="4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partiti</w:t>
      </w:r>
      <w:r w:rsidRPr="0010320C">
        <w:rPr>
          <w:rFonts w:ascii="Arial Narrow" w:hAnsi="Arial Narrow" w:cs="Arial"/>
          <w:spacing w:val="5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politici</w:t>
      </w:r>
      <w:r w:rsidRPr="0010320C">
        <w:rPr>
          <w:rFonts w:ascii="Arial Narrow" w:hAnsi="Arial Narrow" w:cs="Arial"/>
          <w:spacing w:val="5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5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</w:t>
      </w:r>
      <w:r w:rsidRPr="0010320C">
        <w:rPr>
          <w:rFonts w:ascii="Arial Narrow" w:hAnsi="Arial Narrow" w:cs="Arial"/>
          <w:spacing w:val="3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organizzazioni</w:t>
      </w:r>
      <w:r w:rsidRPr="0010320C">
        <w:rPr>
          <w:rFonts w:ascii="Arial Narrow" w:hAnsi="Arial Narrow" w:cs="Arial"/>
          <w:w w:val="10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sindacali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svolte sul</w:t>
      </w:r>
      <w:r w:rsidRPr="0010320C">
        <w:rPr>
          <w:rFonts w:ascii="Arial Narrow" w:hAnsi="Arial Narrow" w:cs="Arial"/>
          <w:spacing w:val="-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territorio</w:t>
      </w:r>
      <w:r w:rsidRPr="0010320C">
        <w:rPr>
          <w:rFonts w:ascii="Arial Narrow" w:hAnsi="Arial Narrow" w:cs="Arial"/>
          <w:spacing w:val="2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-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Comune di</w:t>
      </w:r>
      <w:r w:rsidRPr="0010320C">
        <w:rPr>
          <w:rFonts w:ascii="Arial Narrow" w:hAnsi="Arial Narrow" w:cs="Arial"/>
          <w:spacing w:val="3"/>
          <w:w w:val="105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w w:val="105"/>
          <w:sz w:val="24"/>
          <w:szCs w:val="24"/>
        </w:rPr>
        <w:t>Ercolano</w:t>
      </w:r>
      <w:r w:rsidRPr="0010320C">
        <w:rPr>
          <w:rFonts w:ascii="Arial Narrow" w:hAnsi="Arial Narrow" w:cs="Arial"/>
          <w:spacing w:val="-1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ovvero</w:t>
      </w:r>
      <w:r w:rsidRPr="0010320C">
        <w:rPr>
          <w:rFonts w:ascii="Arial Narrow" w:hAnsi="Arial Narrow" w:cs="Arial"/>
          <w:spacing w:val="1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che</w:t>
      </w:r>
      <w:r w:rsidRPr="0010320C">
        <w:rPr>
          <w:rFonts w:ascii="Arial Narrow" w:hAnsi="Arial Narrow" w:cs="Arial"/>
          <w:spacing w:val="-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abbiano</w:t>
      </w:r>
      <w:r w:rsidRPr="0010320C">
        <w:rPr>
          <w:rFonts w:ascii="Arial Narrow" w:hAnsi="Arial Narrow" w:cs="Arial"/>
          <w:spacing w:val="1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rapporti</w:t>
      </w:r>
      <w:r w:rsidRPr="0010320C">
        <w:rPr>
          <w:rFonts w:ascii="Arial Narrow" w:hAnsi="Arial Narrow" w:cs="Arial"/>
          <w:spacing w:val="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continuativi</w:t>
      </w:r>
      <w:r w:rsidRPr="0010320C">
        <w:rPr>
          <w:rFonts w:ascii="Arial Narrow" w:hAnsi="Arial Narrow" w:cs="Arial"/>
          <w:w w:val="9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collaborazione</w:t>
      </w:r>
      <w:r w:rsidRPr="0010320C">
        <w:rPr>
          <w:rFonts w:ascii="Arial Narrow" w:hAnsi="Arial Narrow" w:cs="Arial"/>
          <w:spacing w:val="-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-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1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consulenza</w:t>
      </w:r>
      <w:r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con</w:t>
      </w:r>
      <w:r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le</w:t>
      </w:r>
      <w:r w:rsidRPr="0010320C">
        <w:rPr>
          <w:rFonts w:ascii="Arial Narrow" w:hAnsi="Arial Narrow" w:cs="Arial"/>
          <w:spacing w:val="-1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predette</w:t>
      </w:r>
      <w:r w:rsidRPr="0010320C">
        <w:rPr>
          <w:rFonts w:ascii="Arial Narrow" w:hAnsi="Arial Narrow" w:cs="Arial"/>
          <w:spacing w:val="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organizzazioni,</w:t>
      </w:r>
      <w:r w:rsidRPr="0010320C">
        <w:rPr>
          <w:rFonts w:ascii="Arial Narrow" w:hAnsi="Arial Narrow" w:cs="Arial"/>
          <w:spacing w:val="2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ovvero</w:t>
      </w:r>
      <w:r w:rsidRPr="0010320C">
        <w:rPr>
          <w:rFonts w:ascii="Arial Narrow" w:hAnsi="Arial Narrow" w:cs="Arial"/>
          <w:spacing w:val="1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che</w:t>
      </w:r>
      <w:r w:rsidRPr="0010320C">
        <w:rPr>
          <w:rFonts w:ascii="Arial Narrow" w:hAnsi="Arial Narrow" w:cs="Arial"/>
          <w:spacing w:val="-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abbiano</w:t>
      </w:r>
      <w:r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rivestito</w:t>
      </w:r>
      <w:r w:rsidRPr="0010320C">
        <w:rPr>
          <w:rFonts w:ascii="Arial Narrow" w:hAnsi="Arial Narrow" w:cs="Arial"/>
          <w:w w:val="10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simili</w:t>
      </w:r>
      <w:r w:rsidRPr="0010320C">
        <w:rPr>
          <w:rFonts w:ascii="Arial Narrow" w:hAnsi="Arial Narrow" w:cs="Arial"/>
          <w:spacing w:val="5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incarichi</w:t>
      </w:r>
      <w:r w:rsidRPr="0010320C">
        <w:rPr>
          <w:rFonts w:ascii="Arial Narrow" w:hAnsi="Arial Narrow" w:cs="Arial"/>
          <w:spacing w:val="5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6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cariche</w:t>
      </w:r>
      <w:r w:rsidRPr="0010320C">
        <w:rPr>
          <w:rFonts w:ascii="Arial Narrow" w:hAnsi="Arial Narrow" w:cs="Arial"/>
          <w:spacing w:val="3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5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che</w:t>
      </w:r>
      <w:r w:rsidRPr="0010320C">
        <w:rPr>
          <w:rFonts w:ascii="Arial Narrow" w:hAnsi="Arial Narrow" w:cs="Arial"/>
          <w:spacing w:val="4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abbiano</w:t>
      </w:r>
      <w:r w:rsidRPr="0010320C">
        <w:rPr>
          <w:rFonts w:ascii="Arial Narrow" w:hAnsi="Arial Narrow" w:cs="Arial"/>
          <w:spacing w:val="5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avuto</w:t>
      </w:r>
      <w:r w:rsidRPr="0010320C">
        <w:rPr>
          <w:rFonts w:ascii="Arial Narrow" w:hAnsi="Arial Narrow" w:cs="Arial"/>
          <w:spacing w:val="5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simili</w:t>
      </w:r>
      <w:r w:rsidRPr="0010320C">
        <w:rPr>
          <w:rFonts w:ascii="Arial Narrow" w:hAnsi="Arial Narrow" w:cs="Arial"/>
          <w:spacing w:val="4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rapporti</w:t>
      </w:r>
      <w:r w:rsidRPr="0010320C">
        <w:rPr>
          <w:rFonts w:ascii="Arial Narrow" w:hAnsi="Arial Narrow" w:cs="Arial"/>
          <w:spacing w:val="5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nei</w:t>
      </w:r>
      <w:r w:rsidRPr="0010320C">
        <w:rPr>
          <w:rFonts w:ascii="Arial Narrow" w:hAnsi="Arial Narrow" w:cs="Arial"/>
          <w:spacing w:val="5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tre</w:t>
      </w:r>
      <w:r w:rsidRPr="0010320C">
        <w:rPr>
          <w:rFonts w:ascii="Arial Narrow" w:hAnsi="Arial Narrow" w:cs="Arial"/>
          <w:spacing w:val="4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anni</w:t>
      </w:r>
      <w:r w:rsidRPr="0010320C">
        <w:rPr>
          <w:rFonts w:ascii="Arial Narrow" w:hAnsi="Arial Narrow" w:cs="Arial"/>
          <w:spacing w:val="5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antecedenti</w:t>
      </w:r>
      <w:r w:rsidRPr="0010320C">
        <w:rPr>
          <w:rFonts w:ascii="Arial Narrow" w:hAnsi="Arial Narrow" w:cs="Arial"/>
          <w:spacing w:val="5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la</w:t>
      </w:r>
      <w:r w:rsidRPr="0010320C">
        <w:rPr>
          <w:rFonts w:ascii="Arial Narrow" w:hAnsi="Arial Narrow" w:cs="Arial"/>
          <w:w w:val="10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nomina;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non</w:t>
      </w:r>
      <w:r w:rsidRPr="0010320C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essere</w:t>
      </w:r>
      <w:r w:rsidRPr="0010320C">
        <w:rPr>
          <w:rFonts w:ascii="Arial Narrow" w:hAnsi="Arial Narrow" w:cs="Arial"/>
          <w:spacing w:val="3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stato</w:t>
      </w:r>
      <w:r w:rsidRPr="0010320C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condannato,</w:t>
      </w:r>
      <w:r w:rsidRPr="0010320C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anche</w:t>
      </w:r>
      <w:r w:rsidRPr="0010320C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</w:t>
      </w:r>
      <w:r w:rsidRPr="0010320C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sentenza</w:t>
      </w:r>
      <w:r w:rsidRPr="0010320C">
        <w:rPr>
          <w:rFonts w:ascii="Arial Narrow" w:hAnsi="Arial Narrow" w:cs="Arial"/>
          <w:spacing w:val="2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non</w:t>
      </w:r>
      <w:r w:rsidRPr="0010320C">
        <w:rPr>
          <w:rFonts w:ascii="Arial Narrow" w:hAnsi="Arial Narrow" w:cs="Arial"/>
          <w:spacing w:val="2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passata</w:t>
      </w:r>
      <w:r w:rsidRPr="0010320C">
        <w:rPr>
          <w:rFonts w:ascii="Arial Narrow" w:hAnsi="Arial Narrow" w:cs="Arial"/>
          <w:spacing w:val="5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in</w:t>
      </w:r>
      <w:r w:rsidRPr="0010320C">
        <w:rPr>
          <w:rFonts w:ascii="Arial Narrow" w:hAnsi="Arial Narrow" w:cs="Arial"/>
          <w:spacing w:val="-2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giudicato</w:t>
      </w:r>
      <w:r w:rsidRPr="0010320C">
        <w:rPr>
          <w:rFonts w:ascii="Arial Narrow" w:hAnsi="Arial Narrow" w:cs="Arial"/>
          <w:spacing w:val="-3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,</w:t>
      </w:r>
      <w:r w:rsidRPr="0010320C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per</w:t>
      </w:r>
      <w:r w:rsidRPr="0010320C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</w:t>
      </w:r>
      <w:r w:rsidRPr="0010320C">
        <w:rPr>
          <w:rFonts w:ascii="Arial Narrow" w:hAnsi="Arial Narrow" w:cs="Arial"/>
          <w:spacing w:val="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reati</w:t>
      </w:r>
      <w:r w:rsidRPr="0010320C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previsti</w:t>
      </w:r>
      <w:r w:rsidRPr="0010320C">
        <w:rPr>
          <w:rFonts w:ascii="Arial Narrow" w:hAnsi="Arial Narrow" w:cs="Arial"/>
          <w:w w:val="10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dal</w:t>
      </w:r>
      <w:r w:rsidRPr="0010320C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capo</w:t>
      </w:r>
      <w:r w:rsidRPr="0010320C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</w:t>
      </w:r>
      <w:r w:rsidRPr="0010320C">
        <w:rPr>
          <w:rFonts w:ascii="Arial Narrow" w:hAnsi="Arial Narrow" w:cs="Arial"/>
          <w:spacing w:val="2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del</w:t>
      </w:r>
      <w:r w:rsidRPr="0010320C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titolo</w:t>
      </w:r>
      <w:r w:rsidRPr="0010320C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II</w:t>
      </w:r>
      <w:r w:rsidRPr="0010320C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del</w:t>
      </w:r>
      <w:r w:rsidRPr="0010320C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libro</w:t>
      </w:r>
      <w:r w:rsidRPr="0010320C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secondo</w:t>
      </w:r>
      <w:r w:rsidRPr="0010320C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del</w:t>
      </w:r>
      <w:r w:rsidRPr="0010320C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Codice</w:t>
      </w:r>
      <w:r w:rsidRPr="0010320C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Penale;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 non</w:t>
      </w:r>
      <w:r w:rsidRPr="0010320C">
        <w:rPr>
          <w:rFonts w:ascii="Arial Narrow" w:hAnsi="Arial Narrow" w:cs="Arial"/>
          <w:spacing w:val="1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aver</w:t>
      </w:r>
      <w:r w:rsidRPr="0010320C">
        <w:rPr>
          <w:rFonts w:ascii="Arial Narrow" w:hAnsi="Arial Narrow" w:cs="Arial"/>
          <w:spacing w:val="1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svolto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incarichi</w:t>
      </w:r>
      <w:r w:rsidRPr="0010320C">
        <w:rPr>
          <w:rFonts w:ascii="Arial Narrow" w:hAnsi="Arial Narrow" w:cs="Arial"/>
          <w:spacing w:val="1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indirizzo</w:t>
      </w:r>
      <w:r w:rsidRPr="0010320C">
        <w:rPr>
          <w:rFonts w:ascii="Arial Narrow" w:hAnsi="Arial Narrow" w:cs="Arial"/>
          <w:spacing w:val="1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politico</w:t>
      </w:r>
      <w:r w:rsidRPr="0010320C">
        <w:rPr>
          <w:rFonts w:ascii="Arial Narrow" w:hAnsi="Arial Narrow" w:cs="Arial"/>
          <w:spacing w:val="2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-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ricoperto</w:t>
      </w:r>
      <w:r w:rsidRPr="0010320C">
        <w:rPr>
          <w:rFonts w:ascii="Arial Narrow" w:hAnsi="Arial Narrow" w:cs="Arial"/>
          <w:spacing w:val="2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cariche</w:t>
      </w:r>
      <w:r w:rsidRPr="0010320C">
        <w:rPr>
          <w:rFonts w:ascii="Arial Narrow" w:hAnsi="Arial Narrow" w:cs="Arial"/>
          <w:spacing w:val="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pubbliche</w:t>
      </w:r>
      <w:r w:rsidRPr="0010320C">
        <w:rPr>
          <w:rFonts w:ascii="Arial Narrow" w:hAnsi="Arial Narrow" w:cs="Arial"/>
          <w:spacing w:val="2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elettive</w:t>
      </w:r>
      <w:r w:rsidRPr="0010320C">
        <w:rPr>
          <w:rFonts w:ascii="Arial Narrow" w:hAnsi="Arial Narrow" w:cs="Arial"/>
          <w:spacing w:val="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presso</w:t>
      </w:r>
      <w:r w:rsidRPr="0010320C">
        <w:rPr>
          <w:rFonts w:ascii="Arial Narrow" w:hAnsi="Arial Narrow" w:cs="Arial"/>
          <w:w w:val="10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l'amministrazione</w:t>
      </w:r>
      <w:r w:rsidRPr="0010320C">
        <w:rPr>
          <w:rFonts w:ascii="Arial Narrow" w:hAnsi="Arial Narrow" w:cs="Arial"/>
          <w:spacing w:val="-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-1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Comune</w:t>
      </w:r>
      <w:r w:rsidRPr="0010320C">
        <w:rPr>
          <w:rFonts w:ascii="Arial Narrow" w:hAnsi="Arial Narrow" w:cs="Arial"/>
          <w:spacing w:val="-1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12"/>
          <w:w w:val="105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w w:val="105"/>
          <w:sz w:val="24"/>
          <w:szCs w:val="24"/>
        </w:rPr>
        <w:t>Ercolano</w:t>
      </w:r>
      <w:r w:rsidRPr="0010320C">
        <w:rPr>
          <w:rFonts w:ascii="Arial Narrow" w:hAnsi="Arial Narrow" w:cs="Arial"/>
          <w:spacing w:val="-1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nel</w:t>
      </w:r>
      <w:r w:rsidRPr="0010320C">
        <w:rPr>
          <w:rFonts w:ascii="Arial Narrow" w:hAnsi="Arial Narrow" w:cs="Arial"/>
          <w:spacing w:val="-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triennio precedente</w:t>
      </w:r>
      <w:r w:rsidRPr="0010320C">
        <w:rPr>
          <w:rFonts w:ascii="Arial Narrow" w:hAnsi="Arial Narrow" w:cs="Arial"/>
          <w:spacing w:val="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la</w:t>
      </w:r>
      <w:r w:rsidRPr="0010320C">
        <w:rPr>
          <w:rFonts w:ascii="Arial Narrow" w:hAnsi="Arial Narrow" w:cs="Arial"/>
          <w:spacing w:val="-1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nomina;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-3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non</w:t>
      </w:r>
      <w:r w:rsidRPr="0010320C">
        <w:rPr>
          <w:rFonts w:ascii="Arial Narrow" w:hAnsi="Arial Narrow" w:cs="Arial"/>
          <w:spacing w:val="8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pacing w:val="1"/>
          <w:w w:val="110"/>
          <w:sz w:val="24"/>
          <w:szCs w:val="24"/>
        </w:rPr>
        <w:t>trovarsi</w:t>
      </w:r>
      <w:r w:rsidRPr="0010320C">
        <w:rPr>
          <w:rFonts w:ascii="Arial Narrow" w:hAnsi="Arial Narrow" w:cs="Arial"/>
          <w:w w:val="110"/>
          <w:sz w:val="24"/>
          <w:szCs w:val="24"/>
        </w:rPr>
        <w:t>,</w:t>
      </w:r>
      <w:r w:rsidRPr="0010320C">
        <w:rPr>
          <w:rFonts w:ascii="Arial Narrow" w:hAnsi="Arial Narrow" w:cs="Arial"/>
          <w:spacing w:val="-6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nei</w:t>
      </w:r>
      <w:r w:rsidRPr="0010320C">
        <w:rPr>
          <w:rFonts w:ascii="Arial Narrow" w:hAnsi="Arial Narrow" w:cs="Arial"/>
          <w:spacing w:val="14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confronti del</w:t>
      </w:r>
      <w:r w:rsidRPr="0010320C">
        <w:rPr>
          <w:rFonts w:ascii="Arial Narrow" w:hAnsi="Arial Narrow" w:cs="Arial"/>
          <w:spacing w:val="3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Comune</w:t>
      </w:r>
      <w:r w:rsidRPr="0010320C">
        <w:rPr>
          <w:rFonts w:ascii="Arial Narrow" w:hAnsi="Arial Narrow" w:cs="Arial"/>
          <w:spacing w:val="6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8"/>
          <w:w w:val="110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w w:val="110"/>
          <w:sz w:val="24"/>
          <w:szCs w:val="24"/>
        </w:rPr>
        <w:t>Ercolano</w:t>
      </w:r>
      <w:r w:rsidRPr="0010320C">
        <w:rPr>
          <w:rFonts w:ascii="Arial Narrow" w:hAnsi="Arial Narrow" w:cs="Arial"/>
          <w:w w:val="110"/>
          <w:sz w:val="24"/>
          <w:szCs w:val="24"/>
        </w:rPr>
        <w:t>,</w:t>
      </w:r>
      <w:r w:rsidRPr="0010320C">
        <w:rPr>
          <w:rFonts w:ascii="Arial Narrow" w:hAnsi="Arial Narrow" w:cs="Arial"/>
          <w:spacing w:val="14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in</w:t>
      </w:r>
      <w:r w:rsidRPr="0010320C">
        <w:rPr>
          <w:rFonts w:ascii="Arial Narrow" w:hAnsi="Arial Narrow" w:cs="Arial"/>
          <w:spacing w:val="2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una</w:t>
      </w:r>
      <w:r w:rsidRPr="0010320C">
        <w:rPr>
          <w:rFonts w:ascii="Arial Narrow" w:hAnsi="Arial Narrow" w:cs="Arial"/>
          <w:spacing w:val="10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situazione</w:t>
      </w:r>
      <w:r w:rsidRPr="0010320C">
        <w:rPr>
          <w:rFonts w:ascii="Arial Narrow" w:hAnsi="Arial Narrow" w:cs="Arial"/>
          <w:spacing w:val="4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7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conflitto,</w:t>
      </w:r>
      <w:r w:rsidRPr="0010320C">
        <w:rPr>
          <w:rFonts w:ascii="Arial Narrow" w:hAnsi="Arial Narrow" w:cs="Arial"/>
          <w:spacing w:val="15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anche</w:t>
      </w:r>
      <w:r w:rsidRPr="0010320C">
        <w:rPr>
          <w:rFonts w:ascii="Arial Narrow" w:hAnsi="Arial Narrow" w:cs="Arial"/>
          <w:spacing w:val="27"/>
          <w:w w:val="10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potenziale</w:t>
      </w:r>
      <w:r w:rsidRPr="0010320C">
        <w:rPr>
          <w:rFonts w:ascii="Arial Narrow" w:hAnsi="Arial Narrow" w:cs="Arial"/>
          <w:w w:val="120"/>
          <w:sz w:val="24"/>
          <w:szCs w:val="24"/>
        </w:rPr>
        <w:t>,</w:t>
      </w:r>
      <w:r w:rsidRPr="0010320C">
        <w:rPr>
          <w:rFonts w:ascii="Arial Narrow" w:hAnsi="Arial Narrow" w:cs="Arial"/>
          <w:spacing w:val="-34"/>
          <w:w w:val="12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-13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interessi</w:t>
      </w:r>
      <w:r w:rsidRPr="0010320C">
        <w:rPr>
          <w:rFonts w:ascii="Arial Narrow" w:hAnsi="Arial Narrow" w:cs="Arial"/>
          <w:spacing w:val="-7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propri,</w:t>
      </w:r>
      <w:r w:rsidRPr="0010320C">
        <w:rPr>
          <w:rFonts w:ascii="Arial Narrow" w:hAnsi="Arial Narrow" w:cs="Arial"/>
          <w:spacing w:val="-24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del</w:t>
      </w:r>
      <w:r w:rsidRPr="0010320C">
        <w:rPr>
          <w:rFonts w:ascii="Arial Narrow" w:hAnsi="Arial Narrow" w:cs="Arial"/>
          <w:spacing w:val="-14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pacing w:val="-2"/>
          <w:w w:val="110"/>
          <w:sz w:val="24"/>
          <w:szCs w:val="24"/>
        </w:rPr>
        <w:t>coniuge</w:t>
      </w:r>
      <w:r w:rsidRPr="0010320C">
        <w:rPr>
          <w:rFonts w:ascii="Arial Narrow" w:hAnsi="Arial Narrow" w:cs="Arial"/>
          <w:spacing w:val="-1"/>
          <w:w w:val="110"/>
          <w:sz w:val="24"/>
          <w:szCs w:val="24"/>
        </w:rPr>
        <w:t>,</w:t>
      </w:r>
      <w:r w:rsidRPr="0010320C">
        <w:rPr>
          <w:rFonts w:ascii="Arial Narrow" w:hAnsi="Arial Narrow" w:cs="Arial"/>
          <w:spacing w:val="-28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-17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pacing w:val="-3"/>
          <w:w w:val="110"/>
          <w:sz w:val="24"/>
          <w:szCs w:val="24"/>
        </w:rPr>
        <w:t>convivent</w:t>
      </w:r>
      <w:r w:rsidR="00014B77">
        <w:rPr>
          <w:rFonts w:ascii="Arial Narrow" w:hAnsi="Arial Narrow" w:cs="Arial"/>
          <w:spacing w:val="-3"/>
          <w:w w:val="110"/>
          <w:sz w:val="24"/>
          <w:szCs w:val="24"/>
        </w:rPr>
        <w:t>i,</w:t>
      </w:r>
      <w:r w:rsidRPr="0010320C">
        <w:rPr>
          <w:rFonts w:ascii="Arial Narrow" w:hAnsi="Arial Narrow" w:cs="Arial"/>
          <w:spacing w:val="-1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-17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parenti,</w:t>
      </w:r>
      <w:r w:rsidRPr="0010320C">
        <w:rPr>
          <w:rFonts w:ascii="Arial Narrow" w:hAnsi="Arial Narrow" w:cs="Arial"/>
          <w:spacing w:val="2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di</w:t>
      </w:r>
      <w:r w:rsidRPr="0010320C">
        <w:rPr>
          <w:rFonts w:ascii="Arial Narrow" w:hAnsi="Arial Narrow" w:cs="Arial"/>
          <w:spacing w:val="-11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affini</w:t>
      </w:r>
      <w:r w:rsidRPr="0010320C">
        <w:rPr>
          <w:rFonts w:ascii="Arial Narrow" w:hAnsi="Arial Narrow" w:cs="Arial"/>
          <w:spacing w:val="-7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entro</w:t>
      </w:r>
      <w:r w:rsidRPr="0010320C">
        <w:rPr>
          <w:rFonts w:ascii="Arial Narrow" w:hAnsi="Arial Narrow" w:cs="Arial"/>
          <w:spacing w:val="-3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il</w:t>
      </w:r>
      <w:r w:rsidRPr="0010320C">
        <w:rPr>
          <w:rFonts w:ascii="Arial Narrow" w:hAnsi="Arial Narrow" w:cs="Arial"/>
          <w:spacing w:val="-10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10"/>
          <w:sz w:val="24"/>
          <w:szCs w:val="24"/>
        </w:rPr>
        <w:t>secondo</w:t>
      </w:r>
      <w:r w:rsidRPr="0010320C">
        <w:rPr>
          <w:rFonts w:ascii="Arial Narrow" w:hAnsi="Arial Narrow" w:cs="Arial"/>
          <w:spacing w:val="30"/>
          <w:w w:val="10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grado</w:t>
      </w:r>
      <w:r w:rsidRPr="0010320C">
        <w:rPr>
          <w:rFonts w:ascii="Arial Narrow" w:hAnsi="Arial Narrow" w:cs="Arial"/>
          <w:spacing w:val="-4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1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-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aver</w:t>
      </w:r>
      <w:r w:rsidRPr="0010320C">
        <w:rPr>
          <w:rFonts w:ascii="Arial Narrow" w:hAnsi="Arial Narrow" w:cs="Arial"/>
          <w:spacing w:val="-1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riportato</w:t>
      </w:r>
      <w:r w:rsidRPr="0010320C">
        <w:rPr>
          <w:rFonts w:ascii="Arial Narrow" w:hAnsi="Arial Narrow" w:cs="Arial"/>
          <w:spacing w:val="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sanzione</w:t>
      </w:r>
      <w:r w:rsidRPr="0010320C">
        <w:rPr>
          <w:rFonts w:ascii="Arial Narrow" w:hAnsi="Arial Narrow" w:cs="Arial"/>
          <w:spacing w:val="-1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disciplinare</w:t>
      </w:r>
      <w:r w:rsidRPr="0010320C">
        <w:rPr>
          <w:rFonts w:ascii="Arial Narrow" w:hAnsi="Arial Narrow" w:cs="Arial"/>
          <w:spacing w:val="-1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superiore</w:t>
      </w:r>
      <w:r w:rsidRPr="0010320C">
        <w:rPr>
          <w:rFonts w:ascii="Arial Narrow" w:hAnsi="Arial Narrow" w:cs="Arial"/>
          <w:spacing w:val="-1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alla</w:t>
      </w:r>
      <w:r w:rsidRPr="0010320C">
        <w:rPr>
          <w:rFonts w:ascii="Arial Narrow" w:hAnsi="Arial Narrow" w:cs="Arial"/>
          <w:spacing w:val="-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censura;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2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3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essere</w:t>
      </w:r>
      <w:r w:rsidRPr="0010320C">
        <w:rPr>
          <w:rFonts w:ascii="Arial Narrow" w:hAnsi="Arial Narrow" w:cs="Arial"/>
          <w:spacing w:val="3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magistrato</w:t>
      </w:r>
      <w:r w:rsidRPr="0010320C">
        <w:rPr>
          <w:rFonts w:ascii="Arial Narrow" w:hAnsi="Arial Narrow" w:cs="Arial"/>
          <w:spacing w:val="3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2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avvocato</w:t>
      </w:r>
      <w:r w:rsidRPr="0010320C">
        <w:rPr>
          <w:rFonts w:ascii="Arial Narrow" w:hAnsi="Arial Narrow" w:cs="Arial"/>
          <w:spacing w:val="3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dello</w:t>
      </w:r>
      <w:r w:rsidRPr="0010320C">
        <w:rPr>
          <w:rFonts w:ascii="Arial Narrow" w:hAnsi="Arial Narrow" w:cs="Arial"/>
          <w:spacing w:val="4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Stato</w:t>
      </w:r>
      <w:r w:rsidRPr="0010320C">
        <w:rPr>
          <w:rFonts w:ascii="Arial Narrow" w:hAnsi="Arial Narrow" w:cs="Arial"/>
          <w:spacing w:val="2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che</w:t>
      </w:r>
      <w:r w:rsidRPr="0010320C">
        <w:rPr>
          <w:rFonts w:ascii="Arial Narrow" w:hAnsi="Arial Narrow" w:cs="Arial"/>
          <w:spacing w:val="2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svolga</w:t>
      </w:r>
      <w:r w:rsidRPr="0010320C">
        <w:rPr>
          <w:rFonts w:ascii="Arial Narrow" w:hAnsi="Arial Narrow" w:cs="Arial"/>
          <w:spacing w:val="3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le</w:t>
      </w:r>
      <w:r w:rsidRPr="0010320C">
        <w:rPr>
          <w:rFonts w:ascii="Arial Narrow" w:hAnsi="Arial Narrow" w:cs="Arial"/>
          <w:spacing w:val="2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funzioni</w:t>
      </w:r>
      <w:r w:rsidRPr="0010320C">
        <w:rPr>
          <w:rFonts w:ascii="Arial Narrow" w:hAnsi="Arial Narrow" w:cs="Arial"/>
          <w:spacing w:val="3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nello</w:t>
      </w:r>
      <w:r w:rsidRPr="0010320C">
        <w:rPr>
          <w:rFonts w:ascii="Arial Narrow" w:hAnsi="Arial Narrow" w:cs="Arial"/>
          <w:spacing w:val="4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stesso</w:t>
      </w:r>
      <w:r w:rsidRPr="0010320C">
        <w:rPr>
          <w:rFonts w:ascii="Arial Narrow" w:hAnsi="Arial Narrow" w:cs="Arial"/>
          <w:spacing w:val="3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ambito</w:t>
      </w:r>
      <w:r w:rsidRPr="0010320C">
        <w:rPr>
          <w:rFonts w:ascii="Arial Narrow" w:hAnsi="Arial Narrow" w:cs="Arial"/>
          <w:w w:val="10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territoriale</w:t>
      </w:r>
      <w:r w:rsidRPr="0010320C">
        <w:rPr>
          <w:rFonts w:ascii="Arial Narrow" w:hAnsi="Arial Narrow" w:cs="Arial"/>
          <w:spacing w:val="-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regionale</w:t>
      </w:r>
      <w:r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-1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distrettuale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</w:t>
      </w:r>
      <w:r w:rsidRPr="0010320C">
        <w:rPr>
          <w:rFonts w:ascii="Arial Narrow" w:hAnsi="Arial Narrow" w:cs="Arial"/>
          <w:spacing w:val="-3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cui</w:t>
      </w:r>
      <w:r w:rsidRPr="0010320C">
        <w:rPr>
          <w:rFonts w:ascii="Arial Narrow" w:hAnsi="Arial Narrow" w:cs="Arial"/>
          <w:spacing w:val="-1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opera</w:t>
      </w:r>
      <w:r w:rsidRPr="0010320C">
        <w:rPr>
          <w:rFonts w:ascii="Arial Narrow" w:hAnsi="Arial Narrow" w:cs="Arial"/>
          <w:spacing w:val="-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l'amministrazione</w:t>
      </w:r>
      <w:r w:rsidRPr="0010320C">
        <w:rPr>
          <w:rFonts w:ascii="Arial Narrow" w:hAnsi="Arial Narrow" w:cs="Arial"/>
          <w:spacing w:val="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-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Comune</w:t>
      </w:r>
      <w:r w:rsidRPr="0010320C">
        <w:rPr>
          <w:rFonts w:ascii="Arial Narrow" w:hAnsi="Arial Narrow" w:cs="Arial"/>
          <w:spacing w:val="-6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14"/>
          <w:w w:val="105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w w:val="105"/>
          <w:sz w:val="24"/>
          <w:szCs w:val="24"/>
        </w:rPr>
        <w:t>Ercolano</w:t>
      </w:r>
      <w:r w:rsidRPr="0010320C">
        <w:rPr>
          <w:rFonts w:ascii="Arial Narrow" w:hAnsi="Arial Narrow" w:cs="Arial"/>
          <w:w w:val="105"/>
          <w:sz w:val="24"/>
          <w:szCs w:val="24"/>
        </w:rPr>
        <w:t>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2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aver</w:t>
      </w:r>
      <w:r w:rsidRPr="0010320C">
        <w:rPr>
          <w:rFonts w:ascii="Arial Narrow" w:hAnsi="Arial Narrow" w:cs="Arial"/>
          <w:spacing w:val="1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svolto</w:t>
      </w:r>
      <w:r w:rsidRPr="0010320C">
        <w:rPr>
          <w:rFonts w:ascii="Arial Narrow" w:hAnsi="Arial Narrow" w:cs="Arial"/>
          <w:spacing w:val="1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1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episodicamente</w:t>
      </w:r>
      <w:r w:rsidRPr="0010320C">
        <w:rPr>
          <w:rFonts w:ascii="Arial Narrow" w:hAnsi="Arial Narrow" w:cs="Arial"/>
          <w:spacing w:val="3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attività</w:t>
      </w:r>
      <w:r w:rsidRPr="0010320C">
        <w:rPr>
          <w:rFonts w:ascii="Arial Narrow" w:hAnsi="Arial Narrow" w:cs="Arial"/>
          <w:spacing w:val="1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professionale</w:t>
      </w:r>
      <w:r w:rsidRPr="0010320C">
        <w:rPr>
          <w:rFonts w:ascii="Arial Narrow" w:hAnsi="Arial Narrow" w:cs="Arial"/>
          <w:spacing w:val="1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</w:t>
      </w:r>
      <w:r w:rsidRPr="0010320C">
        <w:rPr>
          <w:rFonts w:ascii="Arial Narrow" w:hAnsi="Arial Narrow" w:cs="Arial"/>
          <w:spacing w:val="2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favore</w:t>
      </w:r>
      <w:r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o</w:t>
      </w:r>
      <w:r w:rsidRPr="0010320C">
        <w:rPr>
          <w:rFonts w:ascii="Arial Narrow" w:hAnsi="Arial Narrow" w:cs="Arial"/>
          <w:spacing w:val="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contro</w:t>
      </w:r>
      <w:r w:rsidRPr="0010320C">
        <w:rPr>
          <w:rFonts w:ascii="Arial Narrow" w:hAnsi="Arial Narrow" w:cs="Arial"/>
          <w:spacing w:val="22"/>
          <w:w w:val="10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l'amministrazione</w:t>
      </w:r>
      <w:r w:rsidRPr="0010320C">
        <w:rPr>
          <w:rFonts w:ascii="Arial Narrow" w:hAnsi="Arial Narrow" w:cs="Arial"/>
          <w:spacing w:val="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-1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Comune</w:t>
      </w:r>
      <w:r w:rsidRPr="0010320C">
        <w:rPr>
          <w:rFonts w:ascii="Arial Narrow" w:hAnsi="Arial Narrow" w:cs="Arial"/>
          <w:spacing w:val="-14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7"/>
          <w:w w:val="105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w w:val="105"/>
          <w:sz w:val="24"/>
          <w:szCs w:val="24"/>
        </w:rPr>
        <w:t>Ercolano</w:t>
      </w:r>
      <w:r w:rsidRPr="0010320C">
        <w:rPr>
          <w:rFonts w:ascii="Arial Narrow" w:hAnsi="Arial Narrow" w:cs="Arial"/>
          <w:w w:val="105"/>
          <w:sz w:val="24"/>
          <w:szCs w:val="24"/>
        </w:rPr>
        <w:t>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3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non</w:t>
      </w:r>
      <w:r w:rsidRPr="0010320C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avere</w:t>
      </w:r>
      <w:r w:rsidRPr="0010320C">
        <w:rPr>
          <w:rFonts w:ascii="Arial Narrow" w:hAnsi="Arial Narrow" w:cs="Arial"/>
          <w:spacing w:val="3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rapporto</w:t>
      </w:r>
      <w:r w:rsidRPr="0010320C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coniugio, di</w:t>
      </w:r>
      <w:r w:rsidRPr="0010320C">
        <w:rPr>
          <w:rFonts w:ascii="Arial Narrow" w:hAnsi="Arial Narrow" w:cs="Arial"/>
          <w:spacing w:val="4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convivenza,  di</w:t>
      </w:r>
      <w:r w:rsidRPr="0010320C">
        <w:rPr>
          <w:rFonts w:ascii="Arial Narrow" w:hAnsi="Arial Narrow" w:cs="Arial"/>
          <w:spacing w:val="3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parentela</w:t>
      </w:r>
      <w:r w:rsidRPr="0010320C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o</w:t>
      </w:r>
      <w:r w:rsidRPr="0010320C">
        <w:rPr>
          <w:rFonts w:ascii="Arial Narrow" w:hAnsi="Arial Narrow" w:cs="Arial"/>
          <w:spacing w:val="3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4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affinità</w:t>
      </w:r>
      <w:r w:rsidRPr="0010320C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entro il</w:t>
      </w:r>
      <w:r w:rsidRPr="0010320C">
        <w:rPr>
          <w:rFonts w:ascii="Arial Narrow" w:hAnsi="Arial Narrow" w:cs="Arial"/>
          <w:spacing w:val="3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secondo</w:t>
      </w:r>
      <w:r w:rsidRPr="0010320C">
        <w:rPr>
          <w:rFonts w:ascii="Arial Narrow" w:hAnsi="Arial Narrow" w:cs="Arial"/>
          <w:w w:val="10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grado</w:t>
      </w:r>
      <w:r w:rsidRPr="0010320C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</w:t>
      </w:r>
      <w:r w:rsidRPr="0010320C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dirigenti</w:t>
      </w:r>
      <w:r w:rsidRPr="0010320C">
        <w:rPr>
          <w:rFonts w:ascii="Arial Narrow" w:hAnsi="Arial Narrow" w:cs="Arial"/>
          <w:spacing w:val="4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in</w:t>
      </w:r>
      <w:r w:rsidRPr="0010320C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servizio</w:t>
      </w:r>
      <w:r w:rsidRPr="0010320C">
        <w:rPr>
          <w:rFonts w:ascii="Arial Narrow" w:hAnsi="Arial Narrow" w:cs="Arial"/>
          <w:spacing w:val="3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presso</w:t>
      </w:r>
      <w:r w:rsidRPr="0010320C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il</w:t>
      </w:r>
      <w:r w:rsidRPr="0010320C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Comune</w:t>
      </w:r>
      <w:r w:rsidRPr="0010320C">
        <w:rPr>
          <w:rFonts w:ascii="Arial Narrow" w:hAnsi="Arial Narrow" w:cs="Arial"/>
          <w:spacing w:val="2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28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sz w:val="24"/>
          <w:szCs w:val="24"/>
        </w:rPr>
        <w:t>Ercolano</w:t>
      </w:r>
      <w:r w:rsidRPr="0010320C">
        <w:rPr>
          <w:rFonts w:ascii="Arial Narrow" w:hAnsi="Arial Narrow" w:cs="Arial"/>
          <w:sz w:val="24"/>
          <w:szCs w:val="24"/>
        </w:rPr>
        <w:t>,</w:t>
      </w:r>
      <w:r w:rsidRPr="0010320C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o</w:t>
      </w:r>
      <w:r w:rsidRPr="0010320C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</w:t>
      </w:r>
      <w:r w:rsidRPr="0010320C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gli</w:t>
      </w:r>
      <w:r w:rsidRPr="0010320C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organi</w:t>
      </w:r>
      <w:r w:rsidRPr="0010320C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politico­</w:t>
      </w:r>
      <w:r w:rsidRPr="0010320C">
        <w:rPr>
          <w:rFonts w:ascii="Arial Narrow" w:hAnsi="Arial Narrow" w:cs="Arial"/>
          <w:w w:val="10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amministrativo;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2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essere</w:t>
      </w:r>
      <w:r w:rsidRPr="0010320C">
        <w:rPr>
          <w:rFonts w:ascii="Arial Narrow" w:hAnsi="Arial Narrow" w:cs="Arial"/>
          <w:spacing w:val="1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stato</w:t>
      </w:r>
      <w:r w:rsidRPr="0010320C">
        <w:rPr>
          <w:rFonts w:ascii="Arial Narrow" w:hAnsi="Arial Narrow" w:cs="Arial"/>
          <w:spacing w:val="10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motivatamente</w:t>
      </w:r>
      <w:r w:rsidRPr="0010320C">
        <w:rPr>
          <w:rFonts w:ascii="Arial Narrow" w:hAnsi="Arial Narrow" w:cs="Arial"/>
          <w:spacing w:val="1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rimosso</w:t>
      </w:r>
      <w:r w:rsidRPr="0010320C">
        <w:rPr>
          <w:rFonts w:ascii="Arial Narrow" w:hAnsi="Arial Narrow" w:cs="Arial"/>
          <w:spacing w:val="3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dall'incarico</w:t>
      </w:r>
      <w:r w:rsidRPr="0010320C">
        <w:rPr>
          <w:rFonts w:ascii="Arial Narrow" w:hAnsi="Arial Narrow" w:cs="Arial"/>
          <w:spacing w:val="2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dì</w:t>
      </w:r>
      <w:r w:rsidRPr="0010320C">
        <w:rPr>
          <w:rFonts w:ascii="Arial Narrow" w:hAnsi="Arial Narrow" w:cs="Arial"/>
          <w:spacing w:val="1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componente</w:t>
      </w:r>
      <w:r w:rsidRPr="0010320C">
        <w:rPr>
          <w:rFonts w:ascii="Arial Narrow" w:hAnsi="Arial Narrow" w:cs="Arial"/>
          <w:spacing w:val="2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dell'OIV</w:t>
      </w:r>
      <w:r w:rsidRPr="0010320C">
        <w:rPr>
          <w:rFonts w:ascii="Arial Narrow" w:hAnsi="Arial Narrow" w:cs="Arial"/>
          <w:spacing w:val="2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prima</w:t>
      </w:r>
      <w:r w:rsidRPr="0010320C">
        <w:rPr>
          <w:rFonts w:ascii="Arial Narrow" w:hAnsi="Arial Narrow" w:cs="Arial"/>
          <w:spacing w:val="1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della</w:t>
      </w:r>
      <w:r w:rsidRPr="0010320C">
        <w:rPr>
          <w:rFonts w:ascii="Arial Narrow" w:hAnsi="Arial Narrow" w:cs="Arial"/>
          <w:w w:val="10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scadenza</w:t>
      </w:r>
      <w:r w:rsidRPr="0010320C">
        <w:rPr>
          <w:rFonts w:ascii="Arial Narrow" w:hAnsi="Arial Narrow" w:cs="Arial"/>
          <w:spacing w:val="-1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-1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mandato;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non</w:t>
      </w:r>
      <w:r w:rsidRPr="0010320C">
        <w:rPr>
          <w:rFonts w:ascii="Arial Narrow" w:hAnsi="Arial Narrow" w:cs="Arial"/>
          <w:spacing w:val="3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essere</w:t>
      </w:r>
      <w:r w:rsidRPr="0010320C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revisore</w:t>
      </w:r>
      <w:r w:rsidRPr="0010320C">
        <w:rPr>
          <w:rFonts w:ascii="Arial Narrow" w:hAnsi="Arial Narrow" w:cs="Arial"/>
          <w:spacing w:val="3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dei</w:t>
      </w:r>
      <w:r w:rsidRPr="0010320C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conti</w:t>
      </w:r>
      <w:r w:rsidRPr="0010320C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presso</w:t>
      </w:r>
      <w:r w:rsidRPr="0010320C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il</w:t>
      </w:r>
      <w:r w:rsidRPr="0010320C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Comune</w:t>
      </w:r>
      <w:r w:rsidRPr="0010320C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8"/>
          <w:sz w:val="24"/>
          <w:szCs w:val="24"/>
        </w:rPr>
        <w:t xml:space="preserve"> </w:t>
      </w:r>
      <w:r w:rsidR="00010FA4" w:rsidRPr="0010320C">
        <w:rPr>
          <w:rFonts w:ascii="Arial Narrow" w:hAnsi="Arial Narrow" w:cs="Arial"/>
          <w:sz w:val="24"/>
          <w:szCs w:val="24"/>
        </w:rPr>
        <w:t>Ercolano</w:t>
      </w:r>
      <w:r w:rsidRPr="0010320C">
        <w:rPr>
          <w:rFonts w:ascii="Arial Narrow" w:hAnsi="Arial Narrow" w:cs="Arial"/>
          <w:sz w:val="24"/>
          <w:szCs w:val="24"/>
        </w:rPr>
        <w:t>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w w:val="105"/>
          <w:sz w:val="24"/>
          <w:szCs w:val="24"/>
        </w:rPr>
        <w:lastRenderedPageBreak/>
        <w:t>di</w:t>
      </w:r>
      <w:r w:rsidRPr="0010320C">
        <w:rPr>
          <w:rFonts w:ascii="Arial Narrow" w:hAnsi="Arial Narrow" w:cs="Arial"/>
          <w:spacing w:val="-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non</w:t>
      </w:r>
      <w:r w:rsidRPr="0010320C">
        <w:rPr>
          <w:rFonts w:ascii="Arial Narrow" w:hAnsi="Arial Narrow" w:cs="Arial"/>
          <w:spacing w:val="1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incorrere</w:t>
      </w:r>
      <w:r w:rsidRPr="0010320C">
        <w:rPr>
          <w:rFonts w:ascii="Arial Narrow" w:hAnsi="Arial Narrow" w:cs="Arial"/>
          <w:spacing w:val="-2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nelle</w:t>
      </w:r>
      <w:r w:rsidRPr="0010320C">
        <w:rPr>
          <w:rFonts w:ascii="Arial Narrow" w:hAnsi="Arial Narrow" w:cs="Arial"/>
          <w:spacing w:val="3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ipotesi</w:t>
      </w:r>
      <w:r w:rsidRPr="0010320C">
        <w:rPr>
          <w:rFonts w:ascii="Arial Narrow" w:hAnsi="Arial Narrow" w:cs="Arial"/>
          <w:spacing w:val="-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di</w:t>
      </w:r>
      <w:r w:rsidRPr="0010320C">
        <w:rPr>
          <w:rFonts w:ascii="Arial Narrow" w:hAnsi="Arial Narrow" w:cs="Arial"/>
          <w:spacing w:val="-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incompatibilità</w:t>
      </w:r>
      <w:r w:rsidRPr="0010320C">
        <w:rPr>
          <w:rFonts w:ascii="Arial Narrow" w:hAnsi="Arial Narrow" w:cs="Arial"/>
          <w:spacing w:val="2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e</w:t>
      </w:r>
      <w:r w:rsidRPr="0010320C">
        <w:rPr>
          <w:rFonts w:ascii="Arial Narrow" w:hAnsi="Arial Narrow" w:cs="Arial"/>
          <w:spacing w:val="-1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pacing w:val="-1"/>
          <w:w w:val="105"/>
          <w:sz w:val="24"/>
          <w:szCs w:val="24"/>
        </w:rPr>
        <w:t>ineleggibilità</w:t>
      </w:r>
      <w:r w:rsidRPr="0010320C">
        <w:rPr>
          <w:rFonts w:ascii="Arial Narrow" w:hAnsi="Arial Narrow" w:cs="Arial"/>
          <w:spacing w:val="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previste</w:t>
      </w:r>
      <w:r w:rsidRPr="0010320C">
        <w:rPr>
          <w:rFonts w:ascii="Arial Narrow" w:hAnsi="Arial Narrow" w:cs="Arial"/>
          <w:spacing w:val="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per</w:t>
      </w:r>
      <w:r w:rsidRPr="0010320C">
        <w:rPr>
          <w:rFonts w:ascii="Arial Narrow" w:hAnsi="Arial Narrow" w:cs="Arial"/>
          <w:spacing w:val="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i</w:t>
      </w:r>
      <w:r w:rsidRPr="0010320C">
        <w:rPr>
          <w:rFonts w:ascii="Arial Narrow" w:hAnsi="Arial Narrow" w:cs="Arial"/>
          <w:spacing w:val="-8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revisori</w:t>
      </w:r>
      <w:r w:rsidRPr="0010320C">
        <w:rPr>
          <w:rFonts w:ascii="Arial Narrow" w:hAnsi="Arial Narrow" w:cs="Arial"/>
          <w:spacing w:val="5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dei</w:t>
      </w:r>
      <w:r w:rsidRPr="0010320C">
        <w:rPr>
          <w:rFonts w:ascii="Arial Narrow" w:hAnsi="Arial Narrow" w:cs="Arial"/>
          <w:spacing w:val="7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conti</w:t>
      </w:r>
      <w:r w:rsidRPr="0010320C">
        <w:rPr>
          <w:rFonts w:ascii="Arial Narrow" w:hAnsi="Arial Narrow" w:cs="Arial"/>
          <w:spacing w:val="2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dall'art.236</w:t>
      </w:r>
      <w:r w:rsidRPr="0010320C">
        <w:rPr>
          <w:rFonts w:ascii="Arial Narrow" w:hAnsi="Arial Narrow" w:cs="Arial"/>
          <w:spacing w:val="-9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del</w:t>
      </w:r>
      <w:r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D.Lgs.</w:t>
      </w:r>
      <w:r w:rsidRPr="0010320C">
        <w:rPr>
          <w:rFonts w:ascii="Arial Narrow" w:hAnsi="Arial Narrow" w:cs="Arial"/>
          <w:spacing w:val="1"/>
          <w:w w:val="10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w w:val="105"/>
          <w:sz w:val="24"/>
          <w:szCs w:val="24"/>
        </w:rPr>
        <w:t>n.</w:t>
      </w:r>
      <w:r w:rsidRPr="0010320C">
        <w:rPr>
          <w:rFonts w:ascii="Arial Narrow" w:hAnsi="Arial Narrow" w:cs="Arial"/>
          <w:spacing w:val="-1"/>
          <w:w w:val="105"/>
          <w:sz w:val="24"/>
          <w:szCs w:val="24"/>
        </w:rPr>
        <w:t>267/2000;</w:t>
      </w:r>
    </w:p>
    <w:p w:rsidR="0044243F" w:rsidRPr="0010320C" w:rsidRDefault="0044243F" w:rsidP="00C24376">
      <w:pPr>
        <w:pStyle w:val="Paragrafoelenco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di essere componente degli Organismi indipendenti di valutazione/Nuclei di valutazione delle seguenti amministrazioni (precisare il numero dei dipendenti)</w:t>
      </w:r>
      <w:r w:rsidR="00793D0C" w:rsidRPr="0010320C">
        <w:rPr>
          <w:rFonts w:ascii="Arial Narrow" w:hAnsi="Arial Narrow" w:cs="Arial"/>
          <w:sz w:val="24"/>
          <w:szCs w:val="24"/>
        </w:rPr>
        <w:t>:</w:t>
      </w:r>
    </w:p>
    <w:p w:rsidR="00680814" w:rsidRPr="0010320C" w:rsidRDefault="00680814" w:rsidP="00680814">
      <w:pPr>
        <w:rPr>
          <w:rFonts w:ascii="Arial Narrow" w:hAnsi="Arial Narrow" w:cs="Arial"/>
          <w:sz w:val="24"/>
          <w:szCs w:val="24"/>
        </w:rPr>
      </w:pPr>
    </w:p>
    <w:p w:rsidR="00793D0C" w:rsidRPr="0010320C" w:rsidRDefault="00793D0C" w:rsidP="00C24376">
      <w:pPr>
        <w:pStyle w:val="Paragrafoelenco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________________________________________________________________________________</w:t>
      </w:r>
    </w:p>
    <w:p w:rsidR="00680814" w:rsidRPr="0010320C" w:rsidRDefault="00680814" w:rsidP="00680814">
      <w:pPr>
        <w:rPr>
          <w:rFonts w:ascii="Arial Narrow" w:hAnsi="Arial Narrow" w:cs="Arial"/>
          <w:sz w:val="24"/>
          <w:szCs w:val="24"/>
        </w:rPr>
      </w:pPr>
    </w:p>
    <w:p w:rsidR="00793D0C" w:rsidRPr="0010320C" w:rsidRDefault="00793D0C" w:rsidP="00C24376">
      <w:pPr>
        <w:pStyle w:val="Paragrafoelenco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________________________________________________________________________________</w:t>
      </w:r>
    </w:p>
    <w:p w:rsidR="00680814" w:rsidRPr="0010320C" w:rsidRDefault="00680814" w:rsidP="00680814">
      <w:pPr>
        <w:rPr>
          <w:rFonts w:ascii="Arial Narrow" w:hAnsi="Arial Narrow" w:cs="Arial"/>
          <w:sz w:val="24"/>
          <w:szCs w:val="24"/>
        </w:rPr>
      </w:pPr>
    </w:p>
    <w:p w:rsidR="00793D0C" w:rsidRPr="0010320C" w:rsidRDefault="00793D0C" w:rsidP="00C24376">
      <w:pPr>
        <w:pStyle w:val="Paragrafoelenco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________________________________________________________________________________</w:t>
      </w:r>
    </w:p>
    <w:p w:rsidR="00680814" w:rsidRPr="0010320C" w:rsidRDefault="00680814" w:rsidP="00680814">
      <w:pPr>
        <w:rPr>
          <w:rFonts w:ascii="Arial Narrow" w:hAnsi="Arial Narrow" w:cs="Arial"/>
          <w:sz w:val="24"/>
          <w:szCs w:val="24"/>
        </w:rPr>
      </w:pPr>
    </w:p>
    <w:p w:rsidR="00793D0C" w:rsidRPr="0010320C" w:rsidRDefault="00793D0C" w:rsidP="00C24376">
      <w:pPr>
        <w:pStyle w:val="Paragrafoelenco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________________________________________________________________________________</w:t>
      </w:r>
    </w:p>
    <w:p w:rsidR="00680814" w:rsidRPr="0010320C" w:rsidRDefault="00680814" w:rsidP="00680814">
      <w:pPr>
        <w:rPr>
          <w:rFonts w:ascii="Arial Narrow" w:hAnsi="Arial Narrow" w:cs="Arial"/>
          <w:sz w:val="24"/>
          <w:szCs w:val="24"/>
        </w:rPr>
      </w:pPr>
    </w:p>
    <w:p w:rsidR="00793D0C" w:rsidRPr="0010320C" w:rsidRDefault="00793D0C" w:rsidP="00C24376">
      <w:pPr>
        <w:pStyle w:val="Paragrafoelenco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________________________________________________________________________________</w:t>
      </w:r>
    </w:p>
    <w:p w:rsidR="0044243F" w:rsidRPr="0010320C" w:rsidRDefault="0044243F" w:rsidP="0044243F">
      <w:pPr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10320C">
      <w:pPr>
        <w:jc w:val="both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sz w:val="24"/>
          <w:szCs w:val="24"/>
        </w:rPr>
        <w:t>Dichiara</w:t>
      </w:r>
      <w:r w:rsidRPr="0010320C">
        <w:rPr>
          <w:rFonts w:ascii="Arial Narrow" w:hAnsi="Arial Narrow" w:cs="Arial"/>
          <w:spacing w:val="3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confermare</w:t>
      </w:r>
      <w:r w:rsidRPr="0010320C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che</w:t>
      </w:r>
      <w:r w:rsidRPr="0010320C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quanto</w:t>
      </w:r>
      <w:r w:rsidRPr="0010320C">
        <w:rPr>
          <w:rFonts w:ascii="Arial Narrow" w:hAnsi="Arial Narrow" w:cs="Arial"/>
          <w:spacing w:val="3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indicato</w:t>
      </w:r>
      <w:r w:rsidRPr="0010320C">
        <w:rPr>
          <w:rFonts w:ascii="Arial Narrow" w:hAnsi="Arial Narrow" w:cs="Arial"/>
          <w:spacing w:val="3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nel</w:t>
      </w:r>
      <w:r w:rsidRPr="0010320C">
        <w:rPr>
          <w:rFonts w:ascii="Arial Narrow" w:hAnsi="Arial Narrow" w:cs="Arial"/>
          <w:spacing w:val="2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i/>
          <w:sz w:val="24"/>
          <w:szCs w:val="24"/>
        </w:rPr>
        <w:t>curriculum</w:t>
      </w:r>
      <w:r w:rsidRPr="0010320C">
        <w:rPr>
          <w:rFonts w:ascii="Arial Narrow" w:hAnsi="Arial Narrow" w:cs="Arial"/>
          <w:i/>
          <w:spacing w:val="4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allegato</w:t>
      </w:r>
      <w:r w:rsidRPr="0010320C">
        <w:rPr>
          <w:rFonts w:ascii="Arial Narrow" w:hAnsi="Arial Narrow" w:cs="Arial"/>
          <w:spacing w:val="45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alla</w:t>
      </w:r>
      <w:r w:rsidRPr="0010320C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domanda,</w:t>
      </w:r>
      <w:r w:rsidRPr="0010320C">
        <w:rPr>
          <w:rFonts w:ascii="Arial Narrow" w:hAnsi="Arial Narrow" w:cs="Arial"/>
          <w:spacing w:val="3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sottoscritto</w:t>
      </w:r>
      <w:r w:rsidRPr="0010320C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e</w:t>
      </w:r>
      <w:r w:rsidRPr="0010320C">
        <w:rPr>
          <w:rFonts w:ascii="Arial Narrow" w:hAnsi="Arial Narrow" w:cs="Arial"/>
          <w:w w:val="11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completo</w:t>
      </w:r>
      <w:r w:rsidRPr="0010320C">
        <w:rPr>
          <w:rFonts w:ascii="Arial Narrow" w:hAnsi="Arial Narrow" w:cs="Arial"/>
          <w:spacing w:val="48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dei</w:t>
      </w:r>
      <w:r w:rsidRPr="0010320C">
        <w:rPr>
          <w:rFonts w:ascii="Arial Narrow" w:hAnsi="Arial Narrow" w:cs="Arial"/>
          <w:spacing w:val="2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dati</w:t>
      </w:r>
      <w:r w:rsidRPr="0010320C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anagrafici,</w:t>
      </w:r>
      <w:r w:rsidRPr="0010320C">
        <w:rPr>
          <w:rFonts w:ascii="Arial Narrow" w:hAnsi="Arial Narrow" w:cs="Arial"/>
          <w:spacing w:val="3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dei</w:t>
      </w:r>
      <w:r w:rsidRPr="0010320C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titoli</w:t>
      </w:r>
      <w:r w:rsidRPr="0010320C">
        <w:rPr>
          <w:rFonts w:ascii="Arial Narrow" w:hAnsi="Arial Narrow" w:cs="Arial"/>
          <w:spacing w:val="3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studio</w:t>
      </w:r>
      <w:r w:rsidRPr="0010320C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e</w:t>
      </w:r>
      <w:r w:rsidRPr="0010320C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di</w:t>
      </w:r>
      <w:r w:rsidRPr="0010320C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tutte</w:t>
      </w:r>
      <w:r w:rsidRPr="0010320C">
        <w:rPr>
          <w:rFonts w:ascii="Arial Narrow" w:hAnsi="Arial Narrow" w:cs="Arial"/>
          <w:spacing w:val="43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le</w:t>
      </w:r>
      <w:r w:rsidRPr="0010320C">
        <w:rPr>
          <w:rFonts w:ascii="Arial Narrow" w:hAnsi="Arial Narrow" w:cs="Arial"/>
          <w:spacing w:val="24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informazioni</w:t>
      </w:r>
      <w:r w:rsidRPr="0010320C">
        <w:rPr>
          <w:rFonts w:ascii="Arial Narrow" w:hAnsi="Arial Narrow" w:cs="Arial"/>
          <w:spacing w:val="46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ritenute</w:t>
      </w:r>
      <w:r w:rsidRPr="0010320C">
        <w:rPr>
          <w:rFonts w:ascii="Arial Narrow" w:hAnsi="Arial Narrow" w:cs="Arial"/>
          <w:spacing w:val="41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utili,</w:t>
      </w:r>
      <w:r w:rsidRPr="0010320C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corrisponde</w:t>
      </w:r>
      <w:r w:rsidRPr="0010320C">
        <w:rPr>
          <w:rFonts w:ascii="Arial Narrow" w:hAnsi="Arial Narrow" w:cs="Arial"/>
          <w:spacing w:val="37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al</w:t>
      </w:r>
      <w:r w:rsidRPr="0010320C">
        <w:rPr>
          <w:rFonts w:ascii="Arial Narrow" w:hAnsi="Arial Narrow" w:cs="Arial"/>
          <w:w w:val="110"/>
          <w:sz w:val="24"/>
          <w:szCs w:val="24"/>
        </w:rPr>
        <w:t xml:space="preserve"> </w:t>
      </w:r>
      <w:r w:rsidRPr="0010320C">
        <w:rPr>
          <w:rFonts w:ascii="Arial Narrow" w:hAnsi="Arial Narrow" w:cs="Arial"/>
          <w:sz w:val="24"/>
          <w:szCs w:val="24"/>
        </w:rPr>
        <w:t>vero.</w:t>
      </w: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10320C" w:rsidP="0010320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ALLEGA </w:t>
      </w:r>
      <w:r w:rsidR="0044243F" w:rsidRPr="0010320C">
        <w:rPr>
          <w:rFonts w:ascii="Arial Narrow" w:hAnsi="Arial Narrow" w:cs="Arial"/>
          <w:b/>
          <w:sz w:val="24"/>
          <w:szCs w:val="24"/>
        </w:rPr>
        <w:t>COPIA</w:t>
      </w:r>
      <w:r w:rsidR="0044243F" w:rsidRPr="0010320C">
        <w:rPr>
          <w:rFonts w:ascii="Arial Narrow" w:hAnsi="Arial Narrow" w:cs="Arial"/>
          <w:b/>
          <w:spacing w:val="1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FOTOSTATICA</w:t>
      </w:r>
      <w:r w:rsidR="0044243F" w:rsidRPr="0010320C">
        <w:rPr>
          <w:rFonts w:ascii="Arial Narrow" w:hAnsi="Arial Narrow" w:cs="Arial"/>
          <w:b/>
          <w:spacing w:val="16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i/>
          <w:sz w:val="24"/>
          <w:szCs w:val="24"/>
        </w:rPr>
        <w:t>FRONTE/RETRO</w:t>
      </w:r>
      <w:r w:rsidR="0044243F" w:rsidRPr="0010320C">
        <w:rPr>
          <w:rFonts w:ascii="Arial Narrow" w:hAnsi="Arial Narrow" w:cs="Arial"/>
          <w:b/>
          <w:i/>
          <w:spacing w:val="24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DI</w:t>
      </w:r>
      <w:r w:rsidR="0044243F" w:rsidRPr="0010320C">
        <w:rPr>
          <w:rFonts w:ascii="Arial Narrow" w:hAnsi="Arial Narrow" w:cs="Arial"/>
          <w:b/>
          <w:spacing w:val="12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PROPRIO</w:t>
      </w:r>
      <w:r w:rsidR="0044243F" w:rsidRPr="0010320C">
        <w:rPr>
          <w:rFonts w:ascii="Arial Narrow" w:hAnsi="Arial Narrow" w:cs="Arial"/>
          <w:b/>
          <w:spacing w:val="4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DOCUMENTO</w:t>
      </w:r>
      <w:r w:rsidR="0044243F" w:rsidRPr="0010320C">
        <w:rPr>
          <w:rFonts w:ascii="Arial Narrow" w:hAnsi="Arial Narrow" w:cs="Arial"/>
          <w:b/>
          <w:w w:val="103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D'IDENTITA'</w:t>
      </w:r>
      <w:r w:rsidR="0044243F" w:rsidRPr="0010320C">
        <w:rPr>
          <w:rFonts w:ascii="Arial Narrow" w:hAnsi="Arial Narrow" w:cs="Arial"/>
          <w:b/>
          <w:spacing w:val="57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PERSONALE</w:t>
      </w:r>
      <w:r w:rsidR="0044243F" w:rsidRPr="0010320C">
        <w:rPr>
          <w:rFonts w:ascii="Arial Narrow" w:hAnsi="Arial Narrow" w:cs="Arial"/>
          <w:b/>
          <w:spacing w:val="36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IN</w:t>
      </w:r>
      <w:r w:rsidR="0044243F" w:rsidRPr="0010320C">
        <w:rPr>
          <w:rFonts w:ascii="Arial Narrow" w:hAnsi="Arial Narrow" w:cs="Arial"/>
          <w:b/>
          <w:spacing w:val="20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CORSO</w:t>
      </w:r>
      <w:r w:rsidR="0044243F" w:rsidRPr="0010320C">
        <w:rPr>
          <w:rFonts w:ascii="Arial Narrow" w:hAnsi="Arial Narrow" w:cs="Arial"/>
          <w:b/>
          <w:spacing w:val="28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DI</w:t>
      </w:r>
      <w:r w:rsidR="0044243F" w:rsidRPr="0010320C">
        <w:rPr>
          <w:rFonts w:ascii="Arial Narrow" w:hAnsi="Arial Narrow" w:cs="Arial"/>
          <w:b/>
          <w:spacing w:val="33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b/>
          <w:sz w:val="24"/>
          <w:szCs w:val="24"/>
        </w:rPr>
        <w:t>VALIDITA'.</w:t>
      </w: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010FA4" w:rsidP="0044243F">
      <w:pPr>
        <w:pStyle w:val="Paragrafoelenco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5964C" wp14:editId="2D23D560">
                <wp:simplePos x="0" y="0"/>
                <wp:positionH relativeFrom="page">
                  <wp:posOffset>667385</wp:posOffset>
                </wp:positionH>
                <wp:positionV relativeFrom="paragraph">
                  <wp:posOffset>575310</wp:posOffset>
                </wp:positionV>
                <wp:extent cx="2295525" cy="1270"/>
                <wp:effectExtent l="10160" t="13335" r="889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70"/>
                          <a:chOff x="1051" y="906"/>
                          <a:chExt cx="361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1" y="906"/>
                            <a:ext cx="3615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3615"/>
                              <a:gd name="T2" fmla="+- 0 4666 1051"/>
                              <a:gd name="T3" fmla="*/ T2 w 3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5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383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45.3pt;width:180.75pt;height:.1pt;z-index:-251656192;mso-position-horizontal-relative:page" coordorigin="1051,906" coordsize="36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">
                <v:shape id="Freeform 3" o:spid="_x0000_s1027" style="position:absolute;left:1051;top:906;width:3615;height:2;visibility:visible;mso-wrap-style:square;v-text-anchor:top" coordsize="3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yWMIA&#10;AADaAAAADwAAAGRycy9kb3ducmV2LnhtbESP32rCMBTG7we+QziCd2vqkDK6RhFB3MVAp3uAY3PW&#10;dDYntcna+vZGGOzy4/vz4ytWo21ET52vHSuYJykI4tLpmisFX6ft8ysIH5A1No5JwY08rJaTpwJz&#10;7Qb+pP4YKhFH2OeowITQ5lL60pBFn7iWOHrfrrMYouwqqTsc4rht5EuaZtJizZFgsKWNofJy/LUR&#10;ck6vpunLj93Pelzs67PNDr1VajYd128gAo3hP/zXftcKFvC4Em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YwgAAANoAAAAPAAAAAAAAAAAAAAAAAJgCAABkcnMvZG93&#10;bnJldi54bWxQSwUGAAAAAAQABAD1AAAAhwMAAAAA&#10;" path="m,l3615,e" filled="f" strokecolor="#838383" strokeweight="1.08pt">
                  <v:path arrowok="t" o:connecttype="custom" o:connectlocs="0,0;3615,0" o:connectangles="0,0"/>
                </v:shape>
                <w10:wrap anchorx="page"/>
              </v:group>
            </w:pict>
          </mc:Fallback>
        </mc:AlternateContent>
      </w:r>
      <w:r w:rsidR="0044243F" w:rsidRPr="0010320C">
        <w:rPr>
          <w:rFonts w:ascii="Arial Narrow" w:hAnsi="Arial Narrow" w:cs="Arial"/>
          <w:sz w:val="24"/>
          <w:szCs w:val="24"/>
        </w:rPr>
        <w:t>Luogo,</w:t>
      </w:r>
      <w:r w:rsidR="0044243F" w:rsidRPr="0010320C">
        <w:rPr>
          <w:rFonts w:ascii="Arial Narrow" w:hAnsi="Arial Narrow" w:cs="Arial"/>
          <w:spacing w:val="39"/>
          <w:sz w:val="24"/>
          <w:szCs w:val="24"/>
        </w:rPr>
        <w:t xml:space="preserve"> </w:t>
      </w:r>
      <w:r w:rsidR="0044243F" w:rsidRPr="0010320C">
        <w:rPr>
          <w:rFonts w:ascii="Arial Narrow" w:hAnsi="Arial Narrow" w:cs="Arial"/>
          <w:sz w:val="24"/>
          <w:szCs w:val="24"/>
        </w:rPr>
        <w:t>Data</w:t>
      </w: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010FA4" w:rsidP="000C5F0D">
      <w:pPr>
        <w:pStyle w:val="Paragrafoelenco"/>
        <w:ind w:left="5676" w:firstLine="696"/>
        <w:rPr>
          <w:rFonts w:ascii="Arial Narrow" w:hAnsi="Arial Narrow" w:cs="Arial"/>
          <w:sz w:val="24"/>
          <w:szCs w:val="24"/>
        </w:rPr>
      </w:pPr>
      <w:r w:rsidRPr="0010320C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BD8FC7" wp14:editId="4D419F35">
                <wp:simplePos x="0" y="0"/>
                <wp:positionH relativeFrom="page">
                  <wp:posOffset>3785870</wp:posOffset>
                </wp:positionH>
                <wp:positionV relativeFrom="paragraph">
                  <wp:posOffset>575310</wp:posOffset>
                </wp:positionV>
                <wp:extent cx="2304415" cy="1270"/>
                <wp:effectExtent l="13970" t="13335" r="1524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5962" y="906"/>
                          <a:chExt cx="362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2" y="906"/>
                            <a:ext cx="3629" cy="2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3629"/>
                              <a:gd name="T2" fmla="+- 0 9590 5962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8.1pt;margin-top:45.3pt;width:181.45pt;height:.1pt;z-index:-251655168;mso-position-horizontal-relative:page" coordorigin="5962,906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">
                <v:shape id="Freeform 5" o:spid="_x0000_s1027" style="position:absolute;left:5962;top:906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0MAA&#10;AADaAAAADwAAAGRycy9kb3ducmV2LnhtbESPwW7CMBBE75X4B2uRuBWHHGgVMAiCWnEN7Qds4yUO&#10;xOvINiT8Pa5UqcfRzLzRrLej7cSdfGgdK1jMMxDEtdMtNwq+vz5e30GEiKyxc0wKHhRgu5m8rLHQ&#10;buCK7qfYiAThUKACE2NfSBlqQxbD3PXEyTs7bzEm6RupPQ4JbjuZZ9lSWmw5LRjsqTRUX083q+B4&#10;GelzKH3el85UP/u36pCHvVKz6bhbgYg0xv/wX/uoFeTweyXd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KG0MAAAADaAAAADwAAAAAAAAAAAAAAAACYAgAAZHJzL2Rvd25y&#10;ZXYueG1sUEsFBgAAAAAEAAQA9QAAAIUDAAAAAA==&#10;" path="m,l3628,e" filled="f" strokecolor="#a3a3a3" strokeweight="1.44pt">
                  <v:path arrowok="t" o:connecttype="custom" o:connectlocs="0,0;3628,0" o:connectangles="0,0"/>
                </v:shape>
                <w10:wrap anchorx="page"/>
              </v:group>
            </w:pict>
          </mc:Fallback>
        </mc:AlternateContent>
      </w:r>
      <w:r w:rsidR="0044243F" w:rsidRPr="0010320C">
        <w:rPr>
          <w:rFonts w:ascii="Arial Narrow" w:hAnsi="Arial Narrow" w:cs="Arial"/>
          <w:sz w:val="24"/>
          <w:szCs w:val="24"/>
        </w:rPr>
        <w:t>Firma</w:t>
      </w: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10320C" w:rsidRDefault="0044243F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0C5F0D" w:rsidRPr="0010320C" w:rsidRDefault="000C5F0D" w:rsidP="0044243F">
      <w:pPr>
        <w:pStyle w:val="Paragrafoelenco"/>
        <w:rPr>
          <w:rFonts w:ascii="Arial Narrow" w:hAnsi="Arial Narrow" w:cs="Arial"/>
          <w:sz w:val="24"/>
          <w:szCs w:val="24"/>
        </w:rPr>
      </w:pPr>
    </w:p>
    <w:p w:rsidR="0044243F" w:rsidRPr="00D23289" w:rsidRDefault="0044243F" w:rsidP="0044243F">
      <w:pPr>
        <w:pStyle w:val="Paragrafoelenco"/>
      </w:pPr>
    </w:p>
    <w:sectPr w:rsidR="0044243F" w:rsidRPr="00D23289" w:rsidSect="006808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90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88" w:rsidRDefault="00351188">
      <w:r>
        <w:separator/>
      </w:r>
    </w:p>
  </w:endnote>
  <w:endnote w:type="continuationSeparator" w:id="0">
    <w:p w:rsidR="00351188" w:rsidRDefault="0035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0" w:rsidRDefault="008804C0">
    <w:pPr>
      <w:pStyle w:val="Pidipagina"/>
      <w:pBdr>
        <w:top w:val="dashed" w:sz="4" w:space="1" w:color="auto"/>
      </w:pBdr>
      <w:rPr>
        <w:smallCaps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0" w:rsidRPr="00203BC4" w:rsidRDefault="008804C0" w:rsidP="00680814">
    <w:pPr>
      <w:pStyle w:val="Pidipagina"/>
      <w:jc w:val="center"/>
      <w:rPr>
        <w:sz w:val="16"/>
      </w:rPr>
    </w:pPr>
    <w:r w:rsidRPr="00203BC4">
      <w:rPr>
        <w:sz w:val="16"/>
      </w:rPr>
      <w:t xml:space="preserve">     </w:t>
    </w:r>
  </w:p>
  <w:p w:rsidR="008804C0" w:rsidRPr="00203BC4" w:rsidRDefault="008804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88" w:rsidRDefault="00351188">
      <w:r>
        <w:separator/>
      </w:r>
    </w:p>
  </w:footnote>
  <w:footnote w:type="continuationSeparator" w:id="0">
    <w:p w:rsidR="00351188" w:rsidRDefault="0035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0" w:rsidRDefault="008804C0" w:rsidP="00680814">
    <w:pPr>
      <w:pStyle w:val="Intestazione"/>
      <w:pBdr>
        <w:bottom w:val="dashSmallGap" w:sz="4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0" w:rsidRDefault="008804C0">
    <w:pPr>
      <w:pStyle w:val="Intestazione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080"/>
    <w:multiLevelType w:val="hybridMultilevel"/>
    <w:tmpl w:val="58204F06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526EE"/>
    <w:multiLevelType w:val="hybridMultilevel"/>
    <w:tmpl w:val="29109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D"/>
    <w:rsid w:val="0000159D"/>
    <w:rsid w:val="00010FA4"/>
    <w:rsid w:val="00014B77"/>
    <w:rsid w:val="00016C5E"/>
    <w:rsid w:val="00030BA1"/>
    <w:rsid w:val="00034BC0"/>
    <w:rsid w:val="00035FA4"/>
    <w:rsid w:val="000762DD"/>
    <w:rsid w:val="00085CFA"/>
    <w:rsid w:val="000A3ED3"/>
    <w:rsid w:val="000B2B94"/>
    <w:rsid w:val="000B445D"/>
    <w:rsid w:val="000B47A3"/>
    <w:rsid w:val="000C0BAA"/>
    <w:rsid w:val="000C5F0D"/>
    <w:rsid w:val="000D0639"/>
    <w:rsid w:val="000D20B4"/>
    <w:rsid w:val="000D4E51"/>
    <w:rsid w:val="000F2267"/>
    <w:rsid w:val="0010320C"/>
    <w:rsid w:val="00125DD6"/>
    <w:rsid w:val="00153695"/>
    <w:rsid w:val="00162FFE"/>
    <w:rsid w:val="001B739B"/>
    <w:rsid w:val="001E770A"/>
    <w:rsid w:val="001F30BF"/>
    <w:rsid w:val="001F4E19"/>
    <w:rsid w:val="00203BC4"/>
    <w:rsid w:val="002111A9"/>
    <w:rsid w:val="0022058C"/>
    <w:rsid w:val="00223E50"/>
    <w:rsid w:val="0029044B"/>
    <w:rsid w:val="002B682E"/>
    <w:rsid w:val="002C4F18"/>
    <w:rsid w:val="002E4718"/>
    <w:rsid w:val="003303CD"/>
    <w:rsid w:val="00331F6D"/>
    <w:rsid w:val="00351188"/>
    <w:rsid w:val="0036208B"/>
    <w:rsid w:val="00380985"/>
    <w:rsid w:val="00382349"/>
    <w:rsid w:val="003864C9"/>
    <w:rsid w:val="003B5431"/>
    <w:rsid w:val="00427069"/>
    <w:rsid w:val="00432034"/>
    <w:rsid w:val="0044243F"/>
    <w:rsid w:val="0044351D"/>
    <w:rsid w:val="00462C99"/>
    <w:rsid w:val="00465550"/>
    <w:rsid w:val="00493658"/>
    <w:rsid w:val="004B3875"/>
    <w:rsid w:val="004C1F72"/>
    <w:rsid w:val="004D0B49"/>
    <w:rsid w:val="004D633E"/>
    <w:rsid w:val="004D692C"/>
    <w:rsid w:val="004D7FAD"/>
    <w:rsid w:val="004E2D29"/>
    <w:rsid w:val="00516F69"/>
    <w:rsid w:val="00520252"/>
    <w:rsid w:val="005474C0"/>
    <w:rsid w:val="0054766D"/>
    <w:rsid w:val="00551654"/>
    <w:rsid w:val="005664CE"/>
    <w:rsid w:val="00574563"/>
    <w:rsid w:val="00586A2A"/>
    <w:rsid w:val="00587CD4"/>
    <w:rsid w:val="0059352C"/>
    <w:rsid w:val="005E0545"/>
    <w:rsid w:val="005F351E"/>
    <w:rsid w:val="00617300"/>
    <w:rsid w:val="00623EE7"/>
    <w:rsid w:val="00634F07"/>
    <w:rsid w:val="00654F19"/>
    <w:rsid w:val="006779FC"/>
    <w:rsid w:val="00680814"/>
    <w:rsid w:val="006A42E2"/>
    <w:rsid w:val="006B12C4"/>
    <w:rsid w:val="006B3D13"/>
    <w:rsid w:val="006B58F6"/>
    <w:rsid w:val="006C29B5"/>
    <w:rsid w:val="006D60FF"/>
    <w:rsid w:val="006F36F8"/>
    <w:rsid w:val="006F5262"/>
    <w:rsid w:val="007063E5"/>
    <w:rsid w:val="00723A9F"/>
    <w:rsid w:val="007245C7"/>
    <w:rsid w:val="0072465B"/>
    <w:rsid w:val="007324C6"/>
    <w:rsid w:val="00734605"/>
    <w:rsid w:val="0074220B"/>
    <w:rsid w:val="00751D5D"/>
    <w:rsid w:val="007576F1"/>
    <w:rsid w:val="00793D0C"/>
    <w:rsid w:val="007941CD"/>
    <w:rsid w:val="0079596D"/>
    <w:rsid w:val="00797BD9"/>
    <w:rsid w:val="007A6BF6"/>
    <w:rsid w:val="007A6ECA"/>
    <w:rsid w:val="007C64B8"/>
    <w:rsid w:val="007C69A9"/>
    <w:rsid w:val="007E2CEB"/>
    <w:rsid w:val="007E2CED"/>
    <w:rsid w:val="00806ED4"/>
    <w:rsid w:val="0080730C"/>
    <w:rsid w:val="008248AA"/>
    <w:rsid w:val="008536D5"/>
    <w:rsid w:val="008804C0"/>
    <w:rsid w:val="008A2731"/>
    <w:rsid w:val="008A35DC"/>
    <w:rsid w:val="008B3A27"/>
    <w:rsid w:val="008E2E38"/>
    <w:rsid w:val="008F313D"/>
    <w:rsid w:val="008F31F5"/>
    <w:rsid w:val="00905795"/>
    <w:rsid w:val="00907325"/>
    <w:rsid w:val="00971BFD"/>
    <w:rsid w:val="009A33C0"/>
    <w:rsid w:val="009A39A3"/>
    <w:rsid w:val="009D497D"/>
    <w:rsid w:val="00A032FD"/>
    <w:rsid w:val="00A15229"/>
    <w:rsid w:val="00A24736"/>
    <w:rsid w:val="00A27B58"/>
    <w:rsid w:val="00A46076"/>
    <w:rsid w:val="00A6173F"/>
    <w:rsid w:val="00A97A15"/>
    <w:rsid w:val="00AA1B4F"/>
    <w:rsid w:val="00AA788A"/>
    <w:rsid w:val="00AB4A8A"/>
    <w:rsid w:val="00AB680C"/>
    <w:rsid w:val="00AB711F"/>
    <w:rsid w:val="00AB7DB1"/>
    <w:rsid w:val="00AD23CF"/>
    <w:rsid w:val="00AE06F7"/>
    <w:rsid w:val="00AF1274"/>
    <w:rsid w:val="00B2369B"/>
    <w:rsid w:val="00B51BB8"/>
    <w:rsid w:val="00B55477"/>
    <w:rsid w:val="00B8271E"/>
    <w:rsid w:val="00B8377E"/>
    <w:rsid w:val="00BD09BB"/>
    <w:rsid w:val="00BF6B79"/>
    <w:rsid w:val="00C16593"/>
    <w:rsid w:val="00C24376"/>
    <w:rsid w:val="00C356D9"/>
    <w:rsid w:val="00C42298"/>
    <w:rsid w:val="00C46F02"/>
    <w:rsid w:val="00C60575"/>
    <w:rsid w:val="00CA0D7B"/>
    <w:rsid w:val="00CC0634"/>
    <w:rsid w:val="00CC4E9D"/>
    <w:rsid w:val="00CD1D13"/>
    <w:rsid w:val="00CD2900"/>
    <w:rsid w:val="00CF3018"/>
    <w:rsid w:val="00CF3929"/>
    <w:rsid w:val="00D04FEF"/>
    <w:rsid w:val="00D24006"/>
    <w:rsid w:val="00D32A2E"/>
    <w:rsid w:val="00DA3161"/>
    <w:rsid w:val="00DC300D"/>
    <w:rsid w:val="00DD4F29"/>
    <w:rsid w:val="00E0559B"/>
    <w:rsid w:val="00E1688A"/>
    <w:rsid w:val="00E24F35"/>
    <w:rsid w:val="00E40230"/>
    <w:rsid w:val="00E42C05"/>
    <w:rsid w:val="00E56C16"/>
    <w:rsid w:val="00E77046"/>
    <w:rsid w:val="00E9306B"/>
    <w:rsid w:val="00EA621D"/>
    <w:rsid w:val="00ED234F"/>
    <w:rsid w:val="00EE7808"/>
    <w:rsid w:val="00EF6402"/>
    <w:rsid w:val="00EF76A2"/>
    <w:rsid w:val="00F06EAE"/>
    <w:rsid w:val="00F11569"/>
    <w:rsid w:val="00F3614F"/>
    <w:rsid w:val="00F53790"/>
    <w:rsid w:val="00F55881"/>
    <w:rsid w:val="00F934B3"/>
    <w:rsid w:val="00FC78D7"/>
    <w:rsid w:val="00FE16E5"/>
    <w:rsid w:val="00FE5F3A"/>
    <w:rsid w:val="00FE7E3B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3D0C"/>
  </w:style>
  <w:style w:type="paragraph" w:styleId="Titolo1">
    <w:name w:val="heading 1"/>
    <w:basedOn w:val="Normale"/>
    <w:next w:val="Normale"/>
    <w:link w:val="Titolo1Carattere"/>
    <w:qFormat/>
    <w:rsid w:val="00793D0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93D0C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793D0C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link w:val="Titolo4Carattere"/>
    <w:qFormat/>
    <w:rsid w:val="00793D0C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93D0C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793D0C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link w:val="Titolo7Carattere"/>
    <w:qFormat/>
    <w:rsid w:val="00793D0C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link w:val="Titolo8Carattere"/>
    <w:qFormat/>
    <w:rsid w:val="00793D0C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link w:val="Titolo9Carattere"/>
    <w:qFormat/>
    <w:rsid w:val="00793D0C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793D0C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793D0C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793D0C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793D0C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793D0C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793D0C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793D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3D0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793D0C"/>
    <w:rPr>
      <w:sz w:val="16"/>
    </w:rPr>
  </w:style>
  <w:style w:type="paragraph" w:styleId="Testocommento">
    <w:name w:val="annotation text"/>
    <w:basedOn w:val="Normale"/>
    <w:semiHidden/>
    <w:rsid w:val="00793D0C"/>
  </w:style>
  <w:style w:type="character" w:styleId="Numeropagina">
    <w:name w:val="page number"/>
    <w:basedOn w:val="Carpredefinitoparagrafo"/>
    <w:rsid w:val="00793D0C"/>
  </w:style>
  <w:style w:type="paragraph" w:styleId="Corpotesto">
    <w:name w:val="Body Text"/>
    <w:basedOn w:val="Normale"/>
    <w:rsid w:val="00793D0C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93D0C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793D0C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793D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3D0C"/>
    <w:rPr>
      <w:color w:val="0000FF" w:themeColor="hyperlink"/>
      <w:u w:val="single"/>
    </w:rPr>
  </w:style>
  <w:style w:type="table" w:customStyle="1" w:styleId="rtf1TableGrid">
    <w:name w:val="rtf1 Table Grid"/>
    <w:basedOn w:val="Tabellanormale"/>
    <w:uiPriority w:val="59"/>
    <w:rsid w:val="00793D0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3D0C"/>
    <w:pPr>
      <w:ind w:left="720"/>
      <w:contextualSpacing/>
    </w:pPr>
  </w:style>
  <w:style w:type="table" w:styleId="Grigliatabella">
    <w:name w:val="Table Grid"/>
    <w:basedOn w:val="Tabellanormale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29rtf1ListParagraph">
    <w:name w:val="rtf29 rtf1 List Paragraph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rtf33rtf4Normal">
    <w:name w:val="rtf3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37rtf4Normal">
    <w:name w:val="rtf37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43rtf4Normal">
    <w:name w:val="rtf4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4243F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rsid w:val="0044243F"/>
    <w:pPr>
      <w:ind w:left="848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rsid w:val="0044243F"/>
    <w:pPr>
      <w:ind w:left="402" w:hanging="272"/>
      <w:outlineLvl w:val="2"/>
    </w:pPr>
    <w:rPr>
      <w:i/>
      <w:sz w:val="24"/>
      <w:szCs w:val="24"/>
    </w:rPr>
  </w:style>
  <w:style w:type="paragraph" w:customStyle="1" w:styleId="TableParagraph">
    <w:name w:val="Table Paragraph"/>
    <w:basedOn w:val="Normale"/>
    <w:uiPriority w:val="1"/>
    <w:rsid w:val="0044243F"/>
  </w:style>
  <w:style w:type="paragraph" w:styleId="Nessunaspaziatura">
    <w:name w:val="No Spacing"/>
    <w:basedOn w:val="Normale"/>
    <w:link w:val="NessunaspaziaturaCarattere"/>
    <w:uiPriority w:val="1"/>
    <w:qFormat/>
    <w:rsid w:val="0044243F"/>
  </w:style>
  <w:style w:type="character" w:customStyle="1" w:styleId="Titolo1Carattere">
    <w:name w:val="Titolo 1 Carattere"/>
    <w:basedOn w:val="Carpredefinitoparagrafo"/>
    <w:link w:val="Titolo1"/>
    <w:rsid w:val="0044243F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44243F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4243F"/>
    <w:rPr>
      <w:sz w:val="26"/>
    </w:rPr>
  </w:style>
  <w:style w:type="character" w:customStyle="1" w:styleId="Titolo4Carattere">
    <w:name w:val="Titolo 4 Carattere"/>
    <w:basedOn w:val="Carpredefinitoparagrafo"/>
    <w:link w:val="Titolo4"/>
    <w:rsid w:val="0044243F"/>
    <w:rPr>
      <w:rFonts w:ascii="Arial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44243F"/>
    <w:rPr>
      <w:rFonts w:ascii="Book Antiqua" w:hAnsi="Book Antiqua"/>
      <w:b/>
      <w:sz w:val="26"/>
    </w:rPr>
  </w:style>
  <w:style w:type="character" w:customStyle="1" w:styleId="Titolo6Carattere">
    <w:name w:val="Titolo 6 Carattere"/>
    <w:basedOn w:val="Carpredefinitoparagrafo"/>
    <w:link w:val="Titolo6"/>
    <w:rsid w:val="0044243F"/>
    <w:rPr>
      <w:rFonts w:ascii="Book Antiqua" w:hAnsi="Book Antiqua"/>
      <w:i/>
      <w:sz w:val="26"/>
    </w:rPr>
  </w:style>
  <w:style w:type="character" w:customStyle="1" w:styleId="Titolo7Carattere">
    <w:name w:val="Titolo 7 Carattere"/>
    <w:basedOn w:val="Carpredefinitoparagrafo"/>
    <w:link w:val="Titolo7"/>
    <w:rsid w:val="0044243F"/>
    <w:rPr>
      <w:rFonts w:ascii="Book Antiqua" w:hAnsi="Book Antiqua"/>
      <w:i/>
      <w:sz w:val="26"/>
    </w:rPr>
  </w:style>
  <w:style w:type="character" w:customStyle="1" w:styleId="Titolo8Carattere">
    <w:name w:val="Titolo 8 Carattere"/>
    <w:basedOn w:val="Carpredefinitoparagrafo"/>
    <w:link w:val="Titolo8"/>
    <w:rsid w:val="0044243F"/>
    <w:rPr>
      <w:rFonts w:ascii="Book Antiqua" w:hAnsi="Book Antiqua"/>
      <w:sz w:val="26"/>
    </w:rPr>
  </w:style>
  <w:style w:type="character" w:customStyle="1" w:styleId="Titolo9Carattere">
    <w:name w:val="Titolo 9 Carattere"/>
    <w:basedOn w:val="Carpredefinitoparagrafo"/>
    <w:link w:val="Titolo9"/>
    <w:rsid w:val="0044243F"/>
    <w:rPr>
      <w:rFonts w:ascii="Book Antiqua" w:hAnsi="Book Antiqua"/>
      <w:sz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4243F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24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243F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243F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243F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styleId="Enfasigrassetto">
    <w:name w:val="Strong"/>
    <w:uiPriority w:val="22"/>
    <w:qFormat/>
    <w:rsid w:val="0044243F"/>
    <w:rPr>
      <w:b/>
      <w:bCs/>
    </w:rPr>
  </w:style>
  <w:style w:type="character" w:styleId="Enfasicorsivo">
    <w:name w:val="Emphasis"/>
    <w:uiPriority w:val="20"/>
    <w:qFormat/>
    <w:rsid w:val="0044243F"/>
    <w:rPr>
      <w:caps/>
      <w:color w:val="243F60" w:themeColor="accent1" w:themeShade="7F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243F"/>
    <w:rPr>
      <w:rFonts w:asciiTheme="minorHAnsi" w:eastAsiaTheme="minorEastAsia" w:hAnsiTheme="minorHAnsi" w:cstheme="minorBidi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243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243F"/>
    <w:rPr>
      <w:rFonts w:asciiTheme="minorHAnsi" w:eastAsiaTheme="minorEastAsia" w:hAnsiTheme="minorHAnsi" w:cstheme="minorBidi"/>
      <w:i/>
      <w:iCs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243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243F"/>
    <w:rPr>
      <w:rFonts w:asciiTheme="minorHAnsi" w:eastAsiaTheme="minorEastAsia" w:hAnsiTheme="minorHAnsi" w:cstheme="minorBidi"/>
      <w:i/>
      <w:iCs/>
      <w:color w:val="4F81BD" w:themeColor="accent1"/>
      <w:lang w:val="en-US" w:eastAsia="en-US" w:bidi="en-US"/>
    </w:rPr>
  </w:style>
  <w:style w:type="character" w:styleId="Enfasidelicata">
    <w:name w:val="Subtle Emphasis"/>
    <w:uiPriority w:val="19"/>
    <w:qFormat/>
    <w:rsid w:val="0044243F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44243F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44243F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44243F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4424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243F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rFonts w:asciiTheme="minorHAnsi" w:hAnsiTheme="minorHAnsi"/>
      <w:bCs/>
      <w:caps/>
      <w:color w:val="FFFFFF" w:themeColor="background1"/>
      <w:spacing w:val="15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424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44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3D0C"/>
  </w:style>
  <w:style w:type="paragraph" w:styleId="Titolo1">
    <w:name w:val="heading 1"/>
    <w:basedOn w:val="Normale"/>
    <w:next w:val="Normale"/>
    <w:link w:val="Titolo1Carattere"/>
    <w:qFormat/>
    <w:rsid w:val="00793D0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93D0C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793D0C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link w:val="Titolo4Carattere"/>
    <w:qFormat/>
    <w:rsid w:val="00793D0C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93D0C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link w:val="Titolo6Carattere"/>
    <w:qFormat/>
    <w:rsid w:val="00793D0C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link w:val="Titolo7Carattere"/>
    <w:qFormat/>
    <w:rsid w:val="00793D0C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link w:val="Titolo8Carattere"/>
    <w:qFormat/>
    <w:rsid w:val="00793D0C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link w:val="Titolo9Carattere"/>
    <w:qFormat/>
    <w:rsid w:val="00793D0C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793D0C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793D0C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793D0C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793D0C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793D0C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793D0C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793D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3D0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793D0C"/>
    <w:rPr>
      <w:sz w:val="16"/>
    </w:rPr>
  </w:style>
  <w:style w:type="paragraph" w:styleId="Testocommento">
    <w:name w:val="annotation text"/>
    <w:basedOn w:val="Normale"/>
    <w:semiHidden/>
    <w:rsid w:val="00793D0C"/>
  </w:style>
  <w:style w:type="character" w:styleId="Numeropagina">
    <w:name w:val="page number"/>
    <w:basedOn w:val="Carpredefinitoparagrafo"/>
    <w:rsid w:val="00793D0C"/>
  </w:style>
  <w:style w:type="paragraph" w:styleId="Corpotesto">
    <w:name w:val="Body Text"/>
    <w:basedOn w:val="Normale"/>
    <w:rsid w:val="00793D0C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93D0C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793D0C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793D0C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793D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3D0C"/>
    <w:rPr>
      <w:color w:val="0000FF" w:themeColor="hyperlink"/>
      <w:u w:val="single"/>
    </w:rPr>
  </w:style>
  <w:style w:type="table" w:customStyle="1" w:styleId="rtf1TableGrid">
    <w:name w:val="rtf1 Table Grid"/>
    <w:basedOn w:val="Tabellanormale"/>
    <w:uiPriority w:val="59"/>
    <w:rsid w:val="00793D0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3D0C"/>
    <w:pPr>
      <w:ind w:left="720"/>
      <w:contextualSpacing/>
    </w:pPr>
  </w:style>
  <w:style w:type="table" w:styleId="Grigliatabella">
    <w:name w:val="Table Grid"/>
    <w:basedOn w:val="Tabellanormale"/>
    <w:rsid w:val="007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29rtf1ListParagraph">
    <w:name w:val="rtf29 rtf1 List Paragraph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rtf33rtf4Normal">
    <w:name w:val="rtf3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37rtf4Normal">
    <w:name w:val="rtf37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43rtf4Normal">
    <w:name w:val="rtf43 rtf4 Normal"/>
    <w:next w:val="Normale"/>
    <w:uiPriority w:val="99"/>
    <w:rsid w:val="00793D0C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4243F"/>
    <w:pP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rsid w:val="0044243F"/>
    <w:pPr>
      <w:ind w:left="848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rsid w:val="0044243F"/>
    <w:pPr>
      <w:ind w:left="402" w:hanging="272"/>
      <w:outlineLvl w:val="2"/>
    </w:pPr>
    <w:rPr>
      <w:i/>
      <w:sz w:val="24"/>
      <w:szCs w:val="24"/>
    </w:rPr>
  </w:style>
  <w:style w:type="paragraph" w:customStyle="1" w:styleId="TableParagraph">
    <w:name w:val="Table Paragraph"/>
    <w:basedOn w:val="Normale"/>
    <w:uiPriority w:val="1"/>
    <w:rsid w:val="0044243F"/>
  </w:style>
  <w:style w:type="paragraph" w:styleId="Nessunaspaziatura">
    <w:name w:val="No Spacing"/>
    <w:basedOn w:val="Normale"/>
    <w:link w:val="NessunaspaziaturaCarattere"/>
    <w:uiPriority w:val="1"/>
    <w:qFormat/>
    <w:rsid w:val="0044243F"/>
  </w:style>
  <w:style w:type="character" w:customStyle="1" w:styleId="Titolo1Carattere">
    <w:name w:val="Titolo 1 Carattere"/>
    <w:basedOn w:val="Carpredefinitoparagrafo"/>
    <w:link w:val="Titolo1"/>
    <w:rsid w:val="0044243F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44243F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4243F"/>
    <w:rPr>
      <w:sz w:val="26"/>
    </w:rPr>
  </w:style>
  <w:style w:type="character" w:customStyle="1" w:styleId="Titolo4Carattere">
    <w:name w:val="Titolo 4 Carattere"/>
    <w:basedOn w:val="Carpredefinitoparagrafo"/>
    <w:link w:val="Titolo4"/>
    <w:rsid w:val="0044243F"/>
    <w:rPr>
      <w:rFonts w:ascii="Arial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44243F"/>
    <w:rPr>
      <w:rFonts w:ascii="Book Antiqua" w:hAnsi="Book Antiqua"/>
      <w:b/>
      <w:sz w:val="26"/>
    </w:rPr>
  </w:style>
  <w:style w:type="character" w:customStyle="1" w:styleId="Titolo6Carattere">
    <w:name w:val="Titolo 6 Carattere"/>
    <w:basedOn w:val="Carpredefinitoparagrafo"/>
    <w:link w:val="Titolo6"/>
    <w:rsid w:val="0044243F"/>
    <w:rPr>
      <w:rFonts w:ascii="Book Antiqua" w:hAnsi="Book Antiqua"/>
      <w:i/>
      <w:sz w:val="26"/>
    </w:rPr>
  </w:style>
  <w:style w:type="character" w:customStyle="1" w:styleId="Titolo7Carattere">
    <w:name w:val="Titolo 7 Carattere"/>
    <w:basedOn w:val="Carpredefinitoparagrafo"/>
    <w:link w:val="Titolo7"/>
    <w:rsid w:val="0044243F"/>
    <w:rPr>
      <w:rFonts w:ascii="Book Antiqua" w:hAnsi="Book Antiqua"/>
      <w:i/>
      <w:sz w:val="26"/>
    </w:rPr>
  </w:style>
  <w:style w:type="character" w:customStyle="1" w:styleId="Titolo8Carattere">
    <w:name w:val="Titolo 8 Carattere"/>
    <w:basedOn w:val="Carpredefinitoparagrafo"/>
    <w:link w:val="Titolo8"/>
    <w:rsid w:val="0044243F"/>
    <w:rPr>
      <w:rFonts w:ascii="Book Antiqua" w:hAnsi="Book Antiqua"/>
      <w:sz w:val="26"/>
    </w:rPr>
  </w:style>
  <w:style w:type="character" w:customStyle="1" w:styleId="Titolo9Carattere">
    <w:name w:val="Titolo 9 Carattere"/>
    <w:basedOn w:val="Carpredefinitoparagrafo"/>
    <w:link w:val="Titolo9"/>
    <w:rsid w:val="0044243F"/>
    <w:rPr>
      <w:rFonts w:ascii="Book Antiqua" w:hAnsi="Book Antiqua"/>
      <w:sz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4243F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24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243F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243F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243F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styleId="Enfasigrassetto">
    <w:name w:val="Strong"/>
    <w:uiPriority w:val="22"/>
    <w:qFormat/>
    <w:rsid w:val="0044243F"/>
    <w:rPr>
      <w:b/>
      <w:bCs/>
    </w:rPr>
  </w:style>
  <w:style w:type="character" w:styleId="Enfasicorsivo">
    <w:name w:val="Emphasis"/>
    <w:uiPriority w:val="20"/>
    <w:qFormat/>
    <w:rsid w:val="0044243F"/>
    <w:rPr>
      <w:caps/>
      <w:color w:val="243F60" w:themeColor="accent1" w:themeShade="7F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4243F"/>
    <w:rPr>
      <w:rFonts w:asciiTheme="minorHAnsi" w:eastAsiaTheme="minorEastAsia" w:hAnsiTheme="minorHAnsi" w:cstheme="minorBidi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243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243F"/>
    <w:rPr>
      <w:rFonts w:asciiTheme="minorHAnsi" w:eastAsiaTheme="minorEastAsia" w:hAnsiTheme="minorHAnsi" w:cstheme="minorBidi"/>
      <w:i/>
      <w:iCs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243F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243F"/>
    <w:rPr>
      <w:rFonts w:asciiTheme="minorHAnsi" w:eastAsiaTheme="minorEastAsia" w:hAnsiTheme="minorHAnsi" w:cstheme="minorBidi"/>
      <w:i/>
      <w:iCs/>
      <w:color w:val="4F81BD" w:themeColor="accent1"/>
      <w:lang w:val="en-US" w:eastAsia="en-US" w:bidi="en-US"/>
    </w:rPr>
  </w:style>
  <w:style w:type="character" w:styleId="Enfasidelicata">
    <w:name w:val="Subtle Emphasis"/>
    <w:uiPriority w:val="19"/>
    <w:qFormat/>
    <w:rsid w:val="0044243F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44243F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44243F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44243F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4424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243F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rFonts w:asciiTheme="minorHAnsi" w:hAnsiTheme="minorHAnsi"/>
      <w:bCs/>
      <w:caps/>
      <w:color w:val="FFFFFF" w:themeColor="background1"/>
      <w:spacing w:val="15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424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44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o\Pregnana\Modelli\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92A4-8FFF-4039-B273-1B80569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afolli</dc:creator>
  <cp:lastModifiedBy>polizia 4</cp:lastModifiedBy>
  <cp:revision>3</cp:revision>
  <cp:lastPrinted>2014-09-17T09:45:00Z</cp:lastPrinted>
  <dcterms:created xsi:type="dcterms:W3CDTF">2016-03-29T10:36:00Z</dcterms:created>
  <dcterms:modified xsi:type="dcterms:W3CDTF">2016-03-29T10:36:00Z</dcterms:modified>
</cp:coreProperties>
</file>