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F" w:rsidRPr="00A933BF" w:rsidRDefault="00A933BF" w:rsidP="00A933BF">
      <w:pPr>
        <w:keepNext/>
        <w:autoSpaceDE w:val="0"/>
        <w:autoSpaceDN w:val="0"/>
        <w:jc w:val="both"/>
        <w:rPr>
          <w:rFonts w:ascii="Arial Narrow" w:hAnsi="Arial Narrow"/>
        </w:rPr>
      </w:pPr>
      <w:r w:rsidRPr="00A933BF">
        <w:rPr>
          <w:rFonts w:ascii="Arial Narrow" w:hAnsi="Arial Narrow"/>
        </w:rPr>
        <w:t xml:space="preserve">                                                                                                                                Alla Sezione Gestione e Sviluppo delle Risorse </w:t>
      </w:r>
    </w:p>
    <w:p w:rsidR="00A933BF" w:rsidRPr="00A933BF" w:rsidRDefault="00A933BF" w:rsidP="00A933BF">
      <w:pPr>
        <w:keepNext/>
        <w:autoSpaceDE w:val="0"/>
        <w:autoSpaceDN w:val="0"/>
        <w:rPr>
          <w:rFonts w:ascii="Arial Narrow" w:hAnsi="Arial Narrow"/>
        </w:rPr>
      </w:pPr>
      <w:r w:rsidRPr="00A933BF">
        <w:rPr>
          <w:rFonts w:ascii="Arial Narrow" w:hAnsi="Arial Narrow"/>
        </w:rPr>
        <w:t xml:space="preserve">                                                                                                                                 Organizzazione e Metodo del Comune di Ercolano</w:t>
      </w:r>
    </w:p>
    <w:p w:rsidR="00A933BF" w:rsidRPr="00A933BF" w:rsidRDefault="00A933BF" w:rsidP="00A933BF">
      <w:pPr>
        <w:keepNext/>
        <w:autoSpaceDE w:val="0"/>
        <w:autoSpaceDN w:val="0"/>
        <w:ind w:left="-540" w:firstLine="540"/>
        <w:rPr>
          <w:rFonts w:ascii="Arial Narrow" w:hAnsi="Arial Narrow"/>
          <w:b/>
          <w:u w:val="single"/>
        </w:rPr>
      </w:pPr>
      <w:r w:rsidRPr="00A933BF">
        <w:rPr>
          <w:rFonts w:ascii="Arial Narrow" w:hAnsi="Arial Narrow"/>
        </w:rPr>
        <w:t xml:space="preserve">                  </w:t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</w:r>
      <w:r w:rsidRPr="00A933BF">
        <w:rPr>
          <w:rFonts w:ascii="Arial Narrow" w:hAnsi="Arial Narrow"/>
        </w:rPr>
        <w:tab/>
        <w:t xml:space="preserve">                                                    Corso Resina, </w:t>
      </w:r>
      <w:smartTag w:uri="urn:schemas-microsoft-com:office:cs:smarttags" w:element="NumConv6p0">
        <w:smartTagPr>
          <w:attr w:name="val" w:val="39"/>
          <w:attr w:name="sch" w:val="1"/>
        </w:smartTagPr>
        <w:r w:rsidRPr="00A933BF">
          <w:rPr>
            <w:rFonts w:ascii="Arial Narrow" w:hAnsi="Arial Narrow"/>
          </w:rPr>
          <w:t>39</w:t>
        </w:r>
      </w:smartTag>
      <w:r w:rsidRPr="00A933BF">
        <w:rPr>
          <w:rFonts w:ascii="Arial Narrow" w:hAnsi="Arial Narrow"/>
        </w:rPr>
        <w:t xml:space="preserve">  </w:t>
      </w:r>
      <w:smartTag w:uri="urn:schemas-microsoft-com:office:cs:smarttags" w:element="NumConv6p0">
        <w:smartTagPr>
          <w:attr w:name="val" w:val="80056"/>
          <w:attr w:name="sch" w:val="1"/>
        </w:smartTagPr>
        <w:r w:rsidRPr="00A933BF">
          <w:rPr>
            <w:rFonts w:ascii="Arial Narrow" w:hAnsi="Arial Narrow"/>
            <w:b/>
            <w:u w:val="single"/>
          </w:rPr>
          <w:t>80056</w:t>
        </w:r>
      </w:smartTag>
      <w:r w:rsidRPr="00A933BF">
        <w:rPr>
          <w:rFonts w:ascii="Arial Narrow" w:hAnsi="Arial Narrow"/>
          <w:b/>
          <w:u w:val="single"/>
        </w:rPr>
        <w:t xml:space="preserve">  ERCOLANO (NA)</w:t>
      </w:r>
      <w:r w:rsidRPr="00A933BF">
        <w:rPr>
          <w:rFonts w:ascii="Arial Narrow" w:hAnsi="Arial Narrow"/>
        </w:rPr>
        <w:t xml:space="preserve"> </w:t>
      </w: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p w:rsidR="00A933BF" w:rsidRPr="00A933BF" w:rsidRDefault="00A933BF" w:rsidP="00A933BF">
      <w:pPr>
        <w:keepNext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008"/>
        <w:gridCol w:w="1534"/>
        <w:gridCol w:w="3764"/>
      </w:tblGrid>
      <w:tr w:rsidR="00A933BF" w:rsidRPr="00A933BF" w:rsidTr="0098000B">
        <w:trPr>
          <w:trHeight w:val="39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  <w:r w:rsidRPr="00A933BF">
              <w:rPr>
                <w:rFonts w:ascii="Arial Narrow" w:hAnsi="Arial Narrow" w:cs="Arial"/>
              </w:rPr>
              <w:t>Il/La sottoscritto/a 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  <w:r w:rsidRPr="00A933BF">
              <w:rPr>
                <w:rFonts w:ascii="Arial Narrow" w:hAnsi="Arial Narrow" w:cs="Arial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 Narrow" w:hAnsi="Arial Narrow" w:cs="Arial"/>
              </w:rPr>
            </w:pPr>
          </w:p>
        </w:tc>
      </w:tr>
    </w:tbl>
    <w:p w:rsidR="00A933BF" w:rsidRPr="00A933BF" w:rsidRDefault="00A933BF" w:rsidP="00A933BF">
      <w:pPr>
        <w:keepNext/>
        <w:ind w:right="-82"/>
        <w:rPr>
          <w:rFonts w:ascii="Arial" w:hAnsi="Arial" w:cs="Arial"/>
          <w:sz w:val="18"/>
          <w:szCs w:val="18"/>
        </w:rPr>
      </w:pPr>
    </w:p>
    <w:p w:rsidR="00A933BF" w:rsidRDefault="00A933BF" w:rsidP="00A933BF">
      <w:pPr>
        <w:keepNext/>
        <w:jc w:val="center"/>
        <w:rPr>
          <w:rFonts w:ascii="Arial Narrow" w:hAnsi="Arial Narrow"/>
          <w:b/>
        </w:rPr>
      </w:pPr>
    </w:p>
    <w:p w:rsidR="00A933BF" w:rsidRDefault="00722DCB" w:rsidP="00A933BF">
      <w:pPr>
        <w:keepNext/>
        <w:jc w:val="center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>CHIEDE</w:t>
      </w:r>
    </w:p>
    <w:p w:rsidR="00A933BF" w:rsidRDefault="00A933BF" w:rsidP="00A933BF">
      <w:pPr>
        <w:keepNext/>
        <w:jc w:val="center"/>
        <w:rPr>
          <w:rFonts w:ascii="Arial Narrow" w:hAnsi="Arial Narrow"/>
          <w:b/>
        </w:rPr>
      </w:pPr>
    </w:p>
    <w:p w:rsidR="005367F3" w:rsidRDefault="005367F3" w:rsidP="00A933BF">
      <w:pPr>
        <w:keepNext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di essere ammess</w:t>
      </w:r>
      <w:r w:rsidR="0079612F">
        <w:rPr>
          <w:rFonts w:ascii="Arial Narrow" w:hAnsi="Arial Narrow"/>
        </w:rPr>
        <w:t>o/a</w:t>
      </w:r>
      <w:r w:rsidRPr="009E5D66">
        <w:rPr>
          <w:rFonts w:ascii="Arial Narrow" w:hAnsi="Arial Narrow"/>
        </w:rPr>
        <w:t xml:space="preserve"> </w:t>
      </w:r>
      <w:proofErr w:type="spellStart"/>
      <w:r w:rsidRPr="009E5D66">
        <w:rPr>
          <w:rFonts w:ascii="Arial Narrow" w:hAnsi="Arial Narrow"/>
        </w:rPr>
        <w:t>a</w:t>
      </w:r>
      <w:proofErr w:type="spellEnd"/>
      <w:r w:rsidRPr="009E5D66">
        <w:rPr>
          <w:rFonts w:ascii="Arial Narrow" w:hAnsi="Arial Narrow"/>
        </w:rPr>
        <w:t xml:space="preserve"> partecipa</w:t>
      </w:r>
      <w:r w:rsidR="003E6FEC">
        <w:rPr>
          <w:rFonts w:ascii="Arial Narrow" w:hAnsi="Arial Narrow"/>
        </w:rPr>
        <w:t xml:space="preserve">re alla </w:t>
      </w:r>
      <w:r w:rsidR="00A933BF" w:rsidRPr="00A933BF">
        <w:rPr>
          <w:rFonts w:ascii="Arial Narrow" w:hAnsi="Arial Narrow"/>
        </w:rPr>
        <w:t>procedura selettiva pubblica per titoli ed esame-colloquio per l'assunzione nominativa, con contratto di lavoro a tempo pieno ed indeterminato, presso il Comune di Ercolano (NA), riservata ai disabili iscritti negli elenchi di cui all’art.8 della L.69/1999, di n. 1 soggetto appartenente alla categoria dei disabili disoccupati, con il profilo professionale di Esecutore</w:t>
      </w:r>
      <w:r w:rsidR="00C078D1">
        <w:rPr>
          <w:rFonts w:ascii="Arial Narrow" w:hAnsi="Arial Narrow"/>
        </w:rPr>
        <w:t xml:space="preserve"> di custodia</w:t>
      </w:r>
      <w:r w:rsidR="00A933BF" w:rsidRPr="00A933BF">
        <w:rPr>
          <w:rFonts w:ascii="Arial Narrow" w:hAnsi="Arial Narrow"/>
        </w:rPr>
        <w:t xml:space="preserve">, area </w:t>
      </w:r>
      <w:r w:rsidR="00C078D1">
        <w:rPr>
          <w:rFonts w:ascii="Arial Narrow" w:hAnsi="Arial Narrow"/>
        </w:rPr>
        <w:t>ausiliaria</w:t>
      </w:r>
      <w:r w:rsidR="00A933BF" w:rsidRPr="00A933BF">
        <w:rPr>
          <w:rFonts w:ascii="Arial Narrow" w:hAnsi="Arial Narrow"/>
        </w:rPr>
        <w:t>, Cat. B, pos. economica iniziale B1</w:t>
      </w:r>
      <w:r w:rsidRPr="009E5D66">
        <w:rPr>
          <w:rFonts w:ascii="Arial Narrow" w:hAnsi="Arial Narrow"/>
        </w:rPr>
        <w:t xml:space="preserve">, indetta con determinazione dirigenziale </w:t>
      </w:r>
      <w:r w:rsidR="003E6FEC">
        <w:rPr>
          <w:rFonts w:ascii="Arial Narrow" w:hAnsi="Arial Narrow"/>
        </w:rPr>
        <w:t>n. 01/29/</w:t>
      </w:r>
      <w:r w:rsidR="00630D27">
        <w:rPr>
          <w:rFonts w:ascii="Arial Narrow" w:hAnsi="Arial Narrow"/>
        </w:rPr>
        <w:t>192</w:t>
      </w:r>
      <w:r>
        <w:rPr>
          <w:rFonts w:ascii="Arial Narrow" w:hAnsi="Arial Narrow"/>
        </w:rPr>
        <w:t xml:space="preserve"> del </w:t>
      </w:r>
      <w:r w:rsidR="00630D27">
        <w:rPr>
          <w:rFonts w:ascii="Arial Narrow" w:hAnsi="Arial Narrow"/>
        </w:rPr>
        <w:t>09.08.2017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"/>
        </w:rPr>
        <w:t>di approvazione dell’</w:t>
      </w:r>
      <w:r w:rsidRPr="009E5D66">
        <w:rPr>
          <w:rFonts w:ascii="Arial Narrow" w:hAnsi="Arial Narrow" w:cs="Times"/>
        </w:rPr>
        <w:t xml:space="preserve">avviso </w:t>
      </w:r>
      <w:r>
        <w:rPr>
          <w:rFonts w:ascii="Arial Narrow" w:hAnsi="Arial Narrow" w:cs="Times"/>
        </w:rPr>
        <w:t xml:space="preserve">di selezione, </w:t>
      </w:r>
      <w:r w:rsidRPr="009E5D66">
        <w:rPr>
          <w:rFonts w:ascii="Arial Narrow" w:hAnsi="Arial Narrow"/>
        </w:rPr>
        <w:t xml:space="preserve">in attuazione di quanto stabilito </w:t>
      </w:r>
      <w:r w:rsidRPr="00D454D4">
        <w:rPr>
          <w:rFonts w:ascii="Arial Narrow" w:hAnsi="Arial Narrow"/>
        </w:rPr>
        <w:t xml:space="preserve">dalla deliberazione di Giunta comunale </w:t>
      </w:r>
      <w:r w:rsidRPr="00CA5786">
        <w:rPr>
          <w:rFonts w:ascii="Arial Narrow" w:hAnsi="Arial Narrow"/>
        </w:rPr>
        <w:t>n° 560 del 27.12.2016</w:t>
      </w:r>
      <w:r>
        <w:rPr>
          <w:rFonts w:ascii="Arial Narrow" w:hAnsi="Arial Narrow"/>
        </w:rPr>
        <w:t xml:space="preserve">, </w:t>
      </w:r>
      <w:r w:rsidRPr="00D454D4">
        <w:rPr>
          <w:rFonts w:ascii="Arial Narrow" w:hAnsi="Arial Narrow"/>
        </w:rPr>
        <w:t xml:space="preserve">esecutiva ai sensi di legge, </w:t>
      </w:r>
      <w:r>
        <w:rPr>
          <w:rFonts w:ascii="Arial Narrow" w:hAnsi="Arial Narrow"/>
        </w:rPr>
        <w:t xml:space="preserve">di integrazione della sezione operativa “Programmazione Fabbisogno” del </w:t>
      </w:r>
      <w:r w:rsidRPr="007113EC">
        <w:rPr>
          <w:rFonts w:ascii="Arial Narrow" w:hAnsi="Arial Narrow"/>
        </w:rPr>
        <w:t>Documento Unico di Programmazione (DUP) per il triennio 201</w:t>
      </w:r>
      <w:r>
        <w:rPr>
          <w:rFonts w:ascii="Arial Narrow" w:hAnsi="Arial Narrow"/>
        </w:rPr>
        <w:t xml:space="preserve">7-2019, successivamente approvato con deliberazione del Consiglio comunale </w:t>
      </w:r>
      <w:r w:rsidRPr="007113EC">
        <w:rPr>
          <w:rFonts w:ascii="Arial Narrow" w:hAnsi="Arial Narrow"/>
        </w:rPr>
        <w:t xml:space="preserve">n. </w:t>
      </w:r>
      <w:r>
        <w:rPr>
          <w:rFonts w:ascii="Arial Narrow" w:hAnsi="Arial Narrow"/>
        </w:rPr>
        <w:t>69 del 29.12.2016, anch’essa esecutiva ai sensi di legge, come integrata con deliberazione della Giunta n.100 del 07.03.20</w:t>
      </w:r>
      <w:bookmarkStart w:id="0" w:name="_GoBack"/>
      <w:bookmarkEnd w:id="0"/>
      <w:r>
        <w:rPr>
          <w:rFonts w:ascii="Arial Narrow" w:hAnsi="Arial Narrow"/>
        </w:rPr>
        <w:t xml:space="preserve">17, esecutiva ai sensi di legge, di approvazione di variazioni </w:t>
      </w:r>
      <w:r w:rsidRPr="00CA5786">
        <w:rPr>
          <w:rFonts w:ascii="Arial Narrow" w:hAnsi="Arial Narrow"/>
        </w:rPr>
        <w:t xml:space="preserve">alla sezione operativa </w:t>
      </w:r>
      <w:r>
        <w:rPr>
          <w:rFonts w:ascii="Arial Narrow" w:hAnsi="Arial Narrow"/>
        </w:rPr>
        <w:t>“</w:t>
      </w:r>
      <w:r w:rsidRPr="00CA5786">
        <w:rPr>
          <w:rFonts w:ascii="Arial Narrow" w:hAnsi="Arial Narrow"/>
        </w:rPr>
        <w:t>Programmazione Fabbisogno</w:t>
      </w:r>
      <w:r>
        <w:rPr>
          <w:rFonts w:ascii="Arial Narrow" w:hAnsi="Arial Narrow"/>
        </w:rPr>
        <w:t>”</w:t>
      </w:r>
      <w:r w:rsidRPr="00CA57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del DUP triennio 2017 – 2019, poi approvat</w:t>
      </w:r>
      <w:r w:rsidRPr="00D454D4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con deliberazione del C.C. n. 13 del 20.03.2017</w:t>
      </w:r>
      <w:r w:rsidR="00C078D1">
        <w:rPr>
          <w:rFonts w:ascii="Arial Narrow" w:hAnsi="Arial Narrow"/>
        </w:rPr>
        <w:t>,</w:t>
      </w:r>
      <w:r w:rsidR="00A933BF">
        <w:rPr>
          <w:rFonts w:ascii="Arial Narrow" w:hAnsi="Arial Narrow" w:cs="Times"/>
        </w:rPr>
        <w:t xml:space="preserve"> </w:t>
      </w:r>
      <w:r w:rsidR="00BB08D5">
        <w:rPr>
          <w:rFonts w:ascii="Arial Narrow" w:hAnsi="Arial Narrow"/>
        </w:rPr>
        <w:t xml:space="preserve">nonché </w:t>
      </w:r>
      <w:r w:rsidR="003E6FEC">
        <w:rPr>
          <w:rFonts w:ascii="Arial Narrow" w:hAnsi="Arial Narrow"/>
        </w:rPr>
        <w:t xml:space="preserve">della </w:t>
      </w:r>
      <w:r w:rsidR="003E6FEC" w:rsidRPr="003E6FEC">
        <w:rPr>
          <w:rFonts w:ascii="Arial Narrow" w:hAnsi="Arial Narrow"/>
        </w:rPr>
        <w:t xml:space="preserve">convenzione di programma ex art. 11, co. 1-2-3 della L. 68/99 con la Città Metropolitana di Napoli per </w:t>
      </w:r>
      <w:r w:rsidR="00BB08D5">
        <w:rPr>
          <w:rFonts w:ascii="Arial Narrow" w:hAnsi="Arial Narrow"/>
        </w:rPr>
        <w:t>l’</w:t>
      </w:r>
      <w:r w:rsidR="003E6FEC" w:rsidRPr="003E6FEC">
        <w:rPr>
          <w:rFonts w:ascii="Arial Narrow" w:hAnsi="Arial Narrow"/>
        </w:rPr>
        <w:t>assunzione nominativa di</w:t>
      </w:r>
      <w:r w:rsidR="00630D27">
        <w:rPr>
          <w:rFonts w:ascii="Arial Narrow" w:hAnsi="Arial Narrow"/>
        </w:rPr>
        <w:t xml:space="preserve"> disabili sottoscritta in data 08.08.2017</w:t>
      </w:r>
      <w:r w:rsidR="003E6FEC" w:rsidRPr="003E6FEC">
        <w:rPr>
          <w:rFonts w:ascii="Arial Narrow" w:hAnsi="Arial Narrow"/>
        </w:rPr>
        <w:t>;</w:t>
      </w:r>
    </w:p>
    <w:p w:rsidR="00A933BF" w:rsidRPr="003E6FEC" w:rsidRDefault="00A933BF" w:rsidP="00A933BF">
      <w:pPr>
        <w:keepNext/>
        <w:jc w:val="both"/>
        <w:rPr>
          <w:rFonts w:ascii="Arial Narrow" w:hAnsi="Arial Narrow"/>
        </w:rPr>
      </w:pPr>
    </w:p>
    <w:p w:rsidR="00722DCB" w:rsidRDefault="00722DCB" w:rsidP="00232266">
      <w:pPr>
        <w:keepNext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:rsidR="00722DCB" w:rsidRPr="009E5D66" w:rsidRDefault="00722DCB" w:rsidP="00232266">
      <w:pPr>
        <w:keepNext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sch" w:val="1"/>
            <w:attr w:name="val" w:val="46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sch" w:val="1"/>
          <w:attr w:name="val" w:val="47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sch" w:val="2"/>
          <w:attr w:name="val" w:val="28.12.2000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sch" w:val="1"/>
            <w:attr w:name="val" w:val="445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ss.mm.ii., dichiara, sotto la propria personale responsabilità, nella piena consapevolezza delle conseguenze penali cui va incontro in caso di dichiarazioni mendaci:</w:t>
      </w:r>
    </w:p>
    <w:p w:rsidR="009E5D66" w:rsidRPr="009E5D66" w:rsidRDefault="009E5D66" w:rsidP="00232266">
      <w:pPr>
        <w:keepNext/>
        <w:jc w:val="both"/>
        <w:rPr>
          <w:rFonts w:ascii="Arial Narrow" w:hAnsi="Arial Narrow"/>
          <w:u w:val="single"/>
        </w:rPr>
      </w:pPr>
    </w:p>
    <w:p w:rsidR="009E5D66" w:rsidRPr="009E5D66" w:rsidRDefault="009E5D66" w:rsidP="00232266">
      <w:pPr>
        <w:keepNext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:rsidR="009E5D66" w:rsidRPr="009E5D66" w:rsidRDefault="009E5D66" w:rsidP="00232266">
      <w:pPr>
        <w:keepNext/>
        <w:jc w:val="both"/>
        <w:rPr>
          <w:rFonts w:ascii="Arial Narrow" w:hAnsi="Arial Narrow"/>
          <w:u w:val="single"/>
        </w:rPr>
      </w:pPr>
    </w:p>
    <w:p w:rsidR="003D3BDE" w:rsidRPr="009E5D66" w:rsidRDefault="003D3BDE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selezione pubblica, per valutazione titoli e </w:t>
      </w:r>
      <w:r w:rsidR="003E6FEC">
        <w:rPr>
          <w:rFonts w:ascii="Arial Narrow" w:hAnsi="Arial Narrow"/>
        </w:rPr>
        <w:t>esame - colloquio</w:t>
      </w:r>
      <w:r w:rsidRPr="009E5D66">
        <w:rPr>
          <w:rFonts w:ascii="Arial Narrow" w:hAnsi="Arial Narrow"/>
        </w:rPr>
        <w:t>, per la copertura del posto indicato in premessa;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4102"/>
        <w:gridCol w:w="727"/>
        <w:gridCol w:w="3764"/>
      </w:tblGrid>
      <w:tr w:rsidR="00A933BF" w:rsidRPr="00A933BF" w:rsidTr="0098000B">
        <w:trPr>
          <w:trHeight w:val="397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cognome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4251"/>
        <w:gridCol w:w="1348"/>
        <w:gridCol w:w="1044"/>
        <w:gridCol w:w="440"/>
        <w:gridCol w:w="442"/>
        <w:gridCol w:w="442"/>
        <w:gridCol w:w="442"/>
      </w:tblGrid>
      <w:tr w:rsidR="00A933BF" w:rsidRPr="00A933BF" w:rsidTr="0098000B">
        <w:trPr>
          <w:trHeight w:val="429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numPr>
                <w:ilvl w:val="0"/>
                <w:numId w:val="17"/>
              </w:numPr>
              <w:autoSpaceDE w:val="0"/>
              <w:autoSpaceDN w:val="0"/>
              <w:ind w:right="-82" w:hanging="326"/>
              <w:rPr>
                <w:rFonts w:ascii="Arial" w:hAnsi="Arial" w:cs="Arial"/>
                <w:sz w:val="24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 xml:space="preserve">di essere nato/a  </w:t>
            </w:r>
            <w:proofErr w:type="spellStart"/>
            <w:r w:rsidRPr="00A933BF">
              <w:rPr>
                <w:rFonts w:ascii="Arial" w:hAnsi="Arial" w:cs="Arial"/>
                <w:sz w:val="18"/>
                <w:szCs w:val="24"/>
              </w:rPr>
              <w:t>a</w:t>
            </w:r>
            <w:proofErr w:type="spellEnd"/>
            <w:r w:rsidRPr="00A933BF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il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4710"/>
        <w:gridCol w:w="1242"/>
        <w:gridCol w:w="569"/>
        <w:gridCol w:w="798"/>
        <w:gridCol w:w="286"/>
        <w:gridCol w:w="286"/>
        <w:gridCol w:w="286"/>
        <w:gridCol w:w="286"/>
        <w:gridCol w:w="279"/>
      </w:tblGrid>
      <w:tr w:rsidR="00A933BF" w:rsidRPr="00A933BF" w:rsidTr="0098000B">
        <w:trPr>
          <w:trHeight w:val="397"/>
        </w:trPr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numPr>
                <w:ilvl w:val="0"/>
                <w:numId w:val="17"/>
              </w:numPr>
              <w:autoSpaceDE w:val="0"/>
              <w:autoSpaceDN w:val="0"/>
              <w:ind w:right="-82" w:hanging="326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di risiedere a</w:t>
            </w:r>
          </w:p>
        </w:tc>
        <w:tc>
          <w:tcPr>
            <w:tcW w:w="2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C.A.P.</w:t>
            </w: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0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84"/>
        </w:tabs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727"/>
        <w:gridCol w:w="434"/>
        <w:gridCol w:w="1013"/>
        <w:gridCol w:w="579"/>
        <w:gridCol w:w="2895"/>
      </w:tblGrid>
      <w:tr w:rsidR="00A933BF" w:rsidRPr="00A933BF" w:rsidTr="0098000B">
        <w:trPr>
          <w:trHeight w:val="397"/>
        </w:trPr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firstLine="110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via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n.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Tel.</w:t>
            </w:r>
          </w:p>
        </w:tc>
        <w:tc>
          <w:tcPr>
            <w:tcW w:w="1389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tabs>
                <w:tab w:val="left" w:pos="284"/>
              </w:tabs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tabs>
          <w:tab w:val="left" w:pos="284"/>
        </w:tabs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2772"/>
        <w:gridCol w:w="145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252"/>
        <w:gridCol w:w="311"/>
      </w:tblGrid>
      <w:tr w:rsidR="00A933BF" w:rsidRPr="00A933BF" w:rsidTr="0098000B">
        <w:trPr>
          <w:trHeight w:val="397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 w:firstLine="76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Cellulare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left="-39" w:right="-82"/>
              <w:rPr>
                <w:rFonts w:ascii="Arial" w:hAnsi="Arial" w:cs="Arial"/>
                <w:sz w:val="18"/>
                <w:szCs w:val="24"/>
              </w:rPr>
            </w:pPr>
            <w:r w:rsidRPr="00A933BF">
              <w:rPr>
                <w:rFonts w:ascii="Arial" w:hAnsi="Arial" w:cs="Arial"/>
                <w:sz w:val="18"/>
                <w:szCs w:val="24"/>
              </w:rPr>
              <w:t>codice fiscale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A933BF" w:rsidRPr="00A933BF" w:rsidRDefault="00A933BF" w:rsidP="00A933BF">
            <w:pPr>
              <w:keepNext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ind w:right="-82"/>
        <w:jc w:val="both"/>
        <w:rPr>
          <w:rFonts w:ascii="Arial" w:hAnsi="Arial" w:cs="Arial"/>
          <w:sz w:val="18"/>
          <w:szCs w:val="24"/>
        </w:rPr>
      </w:pPr>
    </w:p>
    <w:p w:rsidR="00A933BF" w:rsidRPr="00A933BF" w:rsidRDefault="00A933BF" w:rsidP="00A933BF">
      <w:pPr>
        <w:keepNext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1"/>
        <w:gridCol w:w="6430"/>
      </w:tblGrid>
      <w:tr w:rsidR="00A933BF" w:rsidRPr="00A933BF" w:rsidTr="0098000B">
        <w:trPr>
          <w:trHeight w:val="401"/>
        </w:trPr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A933BF">
              <w:rPr>
                <w:rFonts w:ascii="Arial" w:hAnsi="Arial" w:cs="Bookman Old Style"/>
                <w:sz w:val="18"/>
                <w:szCs w:val="24"/>
              </w:rPr>
              <w:t>Indirizzo casella PEC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A933BF" w:rsidRPr="00A933BF" w:rsidRDefault="00A933BF" w:rsidP="00A933BF">
      <w:pPr>
        <w:keepNext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02"/>
        <w:gridCol w:w="6419"/>
      </w:tblGrid>
      <w:tr w:rsidR="00A933BF" w:rsidRPr="00A933BF" w:rsidTr="0098000B">
        <w:trPr>
          <w:trHeight w:val="401"/>
        </w:trPr>
        <w:tc>
          <w:tcPr>
            <w:tcW w:w="1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A933BF">
              <w:rPr>
                <w:rFonts w:ascii="Arial" w:hAnsi="Arial" w:cs="Bookman Old Style"/>
                <w:sz w:val="18"/>
                <w:szCs w:val="24"/>
              </w:rPr>
              <w:t>Indirizzo casella posta elettronica ordinaria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BF" w:rsidRPr="00A933BF" w:rsidRDefault="00A933BF" w:rsidP="00A933BF">
            <w:pPr>
              <w:keepNext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3E6FEC" w:rsidRPr="003E6FEC" w:rsidRDefault="00576155" w:rsidP="003E6FEC">
      <w:pPr>
        <w:keepNext/>
        <w:numPr>
          <w:ilvl w:val="0"/>
          <w:numId w:val="7"/>
        </w:numPr>
        <w:spacing w:line="360" w:lineRule="auto"/>
        <w:ind w:left="312"/>
        <w:jc w:val="both"/>
        <w:rPr>
          <w:rFonts w:ascii="Arial Narrow" w:hAnsi="Arial Narrow"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 w:rsidR="003E6FEC">
        <w:rPr>
          <w:rFonts w:ascii="Arial Narrow" w:hAnsi="Arial Narrow"/>
        </w:rPr>
        <w:t>di avere un’</w:t>
      </w:r>
      <w:r w:rsidR="003E6FEC">
        <w:rPr>
          <w:rFonts w:ascii="Arial Narrow" w:hAnsi="Arial Narrow" w:cs="Arial"/>
        </w:rPr>
        <w:t>e</w:t>
      </w:r>
      <w:r w:rsidR="003E6FEC" w:rsidRPr="003E6FEC">
        <w:rPr>
          <w:rFonts w:ascii="Arial Narrow" w:hAnsi="Arial Narrow" w:cs="Arial"/>
        </w:rPr>
        <w:t xml:space="preserve">tà </w:t>
      </w:r>
      <w:r w:rsidR="003E6FEC">
        <w:rPr>
          <w:rFonts w:ascii="Arial Narrow" w:hAnsi="Arial Narrow" w:cs="Arial"/>
        </w:rPr>
        <w:t xml:space="preserve">di anni ……… compiuti, comunque </w:t>
      </w:r>
      <w:r w:rsidR="003E6FEC" w:rsidRPr="003E6FEC">
        <w:rPr>
          <w:rFonts w:ascii="Arial Narrow" w:hAnsi="Arial Narrow" w:cs="Arial"/>
        </w:rPr>
        <w:t>non inferiore agli anni 18 e non superiore ai 60.</w:t>
      </w:r>
    </w:p>
    <w:p w:rsidR="003E6FEC" w:rsidRDefault="003E6FEC" w:rsidP="003E6FEC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</w:rPr>
      </w:pPr>
      <w:r w:rsidRPr="009E5D66">
        <w:sym w:font="Symbol" w:char="F0F0"/>
      </w:r>
      <w:r w:rsidRPr="003E6F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essere iscritto, ai sensi della legge 68/99, nell’elenco dei disabili disoccupati tenuto dal servizio per l’Impiego, Collocamento Obbligatorio di Napoli, della Città Metropolitana di Napoli;</w:t>
      </w:r>
    </w:p>
    <w:p w:rsidR="003E6FEC" w:rsidRPr="003E6FEC" w:rsidRDefault="003E6FEC" w:rsidP="003E6FEC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</w:rPr>
      </w:pPr>
      <w:r w:rsidRPr="009E5D66">
        <w:sym w:font="Symbol" w:char="F0F0"/>
      </w:r>
      <w:r>
        <w:t xml:space="preserve"> </w:t>
      </w:r>
      <w:r w:rsidRPr="003E6FEC">
        <w:rPr>
          <w:rFonts w:ascii="Arial Narrow" w:hAnsi="Arial Narrow" w:cs="Helvetica-Bold"/>
          <w:bCs/>
        </w:rPr>
        <w:t>Di essere in</w:t>
      </w:r>
      <w:r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/>
        </w:rPr>
        <w:t>s</w:t>
      </w:r>
      <w:r w:rsidRPr="003E6FEC">
        <w:rPr>
          <w:rFonts w:ascii="Arial Narrow" w:hAnsi="Arial Narrow"/>
        </w:rPr>
        <w:t>tato di disoccupazione</w:t>
      </w:r>
      <w:r>
        <w:rPr>
          <w:rFonts w:ascii="Arial Narrow" w:hAnsi="Arial Narrow"/>
        </w:rPr>
        <w:t xml:space="preserve"> dal……………</w:t>
      </w:r>
      <w:r w:rsidRPr="003E6FEC">
        <w:rPr>
          <w:rFonts w:ascii="Arial Narrow" w:hAnsi="Arial Narrow"/>
        </w:rPr>
        <w:t>;</w:t>
      </w:r>
    </w:p>
    <w:p w:rsidR="003D3BDE" w:rsidRPr="00D26114" w:rsidRDefault="004E67B2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</w:t>
      </w:r>
      <w:r w:rsidR="00273C58" w:rsidRPr="00D26114">
        <w:rPr>
          <w:rFonts w:ascii="Arial Narrow" w:hAnsi="Arial Narrow"/>
        </w:rPr>
        <w:t xml:space="preserve"> </w:t>
      </w:r>
    </w:p>
    <w:p w:rsidR="00A933BF" w:rsidRPr="00D26114" w:rsidRDefault="00217CF5" w:rsidP="00A933BF">
      <w:pPr>
        <w:keepNext/>
        <w:spacing w:line="360" w:lineRule="auto"/>
        <w:ind w:left="312"/>
        <w:jc w:val="both"/>
        <w:rPr>
          <w:rFonts w:ascii="Arial Narrow" w:hAnsi="Arial Narrow"/>
        </w:rPr>
      </w:pPr>
      <w:r>
        <w:rPr>
          <w:rFonts w:ascii="Arial Narrow" w:hAnsi="Arial Narrow"/>
        </w:rPr>
        <w:t>diploma di</w:t>
      </w:r>
      <w:r w:rsidRPr="00D26114">
        <w:rPr>
          <w:rFonts w:ascii="Arial Narrow" w:hAnsi="Arial Narrow"/>
        </w:rPr>
        <w:t xml:space="preserve"> </w:t>
      </w:r>
      <w:r w:rsidR="004E67B2" w:rsidRPr="00D26114">
        <w:rPr>
          <w:rFonts w:ascii="Arial Narrow" w:hAnsi="Arial Narrow"/>
        </w:rPr>
        <w:t>………………………………………</w:t>
      </w:r>
      <w:r w:rsidR="00273C58" w:rsidRPr="00D26114">
        <w:rPr>
          <w:rFonts w:ascii="Arial Narrow" w:hAnsi="Arial Narrow"/>
        </w:rPr>
        <w:t>…………………………..</w:t>
      </w:r>
      <w:r w:rsidR="004E67B2" w:rsidRPr="00D26114">
        <w:rPr>
          <w:rFonts w:ascii="Arial Narrow" w:hAnsi="Arial Narrow"/>
        </w:rPr>
        <w:t>, conseguit</w:t>
      </w:r>
      <w:r>
        <w:rPr>
          <w:rFonts w:ascii="Arial Narrow" w:hAnsi="Arial Narrow"/>
        </w:rPr>
        <w:t>o</w:t>
      </w:r>
      <w:r w:rsidR="004E67B2" w:rsidRPr="00D26114">
        <w:rPr>
          <w:rFonts w:ascii="Arial Narrow" w:hAnsi="Arial Narrow"/>
        </w:rPr>
        <w:t xml:space="preserve"> il ………………………, presso </w:t>
      </w:r>
      <w:r>
        <w:rPr>
          <w:rFonts w:ascii="Arial Narrow" w:hAnsi="Arial Narrow"/>
        </w:rPr>
        <w:t xml:space="preserve"> </w:t>
      </w:r>
      <w:r w:rsidR="00273C58" w:rsidRPr="00D26114">
        <w:rPr>
          <w:rFonts w:ascii="Arial Narrow" w:hAnsi="Arial Narrow"/>
        </w:rPr>
        <w:t>…………………………………………………</w:t>
      </w:r>
      <w:r w:rsidR="00FC2421" w:rsidRPr="00D26114">
        <w:rPr>
          <w:rFonts w:ascii="Arial Narrow" w:hAnsi="Arial Narrow"/>
        </w:rPr>
        <w:t>………………….</w:t>
      </w:r>
      <w:r w:rsidR="00273C58" w:rsidRPr="00D26114">
        <w:rPr>
          <w:rFonts w:ascii="Arial Narrow" w:hAnsi="Arial Narrow"/>
        </w:rPr>
        <w:t>……………………....</w:t>
      </w:r>
      <w:r w:rsidR="004E67B2" w:rsidRPr="00D26114">
        <w:rPr>
          <w:rFonts w:ascii="Arial Narrow" w:hAnsi="Arial Narrow"/>
        </w:rPr>
        <w:t>di ……………………………</w:t>
      </w:r>
      <w:r w:rsidR="00273C58" w:rsidRPr="00D26114">
        <w:rPr>
          <w:rFonts w:ascii="Arial Narrow" w:hAnsi="Arial Narrow"/>
        </w:rPr>
        <w:t>…………….</w:t>
      </w:r>
      <w:r w:rsidR="004E67B2" w:rsidRPr="00D26114">
        <w:rPr>
          <w:rFonts w:ascii="Arial Narrow" w:hAnsi="Arial Narrow"/>
        </w:rPr>
        <w:t>…, con voti ……………………..</w:t>
      </w:r>
      <w:r w:rsidR="00A933BF" w:rsidRPr="00A933BF">
        <w:rPr>
          <w:rFonts w:ascii="Arial Narrow" w:hAnsi="Arial Narrow"/>
        </w:rPr>
        <w:t>.[SOLO PER I</w:t>
      </w:r>
      <w:r w:rsidR="00A933BF">
        <w:rPr>
          <w:rFonts w:ascii="Arial Narrow" w:hAnsi="Arial Narrow"/>
        </w:rPr>
        <w:t xml:space="preserve"> </w:t>
      </w:r>
      <w:r w:rsidR="00A933BF" w:rsidRPr="00A933BF">
        <w:rPr>
          <w:rFonts w:ascii="Arial Narrow" w:hAnsi="Arial Narrow"/>
        </w:rPr>
        <w:t>CANDIDATI IN POSSESSO DI UN TITOLO DI STUDIO CONSEGUITO IN ITALIA]</w:t>
      </w:r>
      <w:r w:rsidR="004E67B2" w:rsidRPr="00D26114">
        <w:rPr>
          <w:rFonts w:ascii="Arial Narrow" w:hAnsi="Arial Narrow"/>
        </w:rPr>
        <w:t>;</w:t>
      </w:r>
    </w:p>
    <w:p w:rsidR="00A933BF" w:rsidRPr="00A933BF" w:rsidRDefault="00A933BF" w:rsidP="00A933BF">
      <w:pPr>
        <w:keepNext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sym w:font="Symbol" w:char="F0F0"/>
      </w:r>
      <w:r w:rsidRPr="009E5D66"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di essere in possesso di titolo di studio estero conseguito presso scuola/università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...................................................… con sede in ......................................… nell’anno scolastico/accademico............................................................…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>e di richiedere agli organi competenti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 xml:space="preserve">l’equiparazione dello stesso al </w:t>
      </w:r>
      <w:r>
        <w:rPr>
          <w:rFonts w:ascii="Arial Narrow" w:hAnsi="Arial Narrow"/>
        </w:rPr>
        <w:t>titolo di studio</w:t>
      </w:r>
      <w:r w:rsidRPr="00A933BF">
        <w:rPr>
          <w:rFonts w:ascii="Arial Narrow" w:hAnsi="Arial Narrow"/>
        </w:rPr>
        <w:t xml:space="preserve"> previsto dal bando; [SOLO PER I CANDIDATI</w:t>
      </w:r>
      <w:r>
        <w:rPr>
          <w:rFonts w:ascii="Arial Narrow" w:hAnsi="Arial Narrow"/>
        </w:rPr>
        <w:t xml:space="preserve"> </w:t>
      </w:r>
      <w:r w:rsidRPr="00A933BF">
        <w:rPr>
          <w:rFonts w:ascii="Arial Narrow" w:hAnsi="Arial Narrow"/>
        </w:rPr>
        <w:t xml:space="preserve">IN POSSESSO </w:t>
      </w:r>
      <w:r>
        <w:rPr>
          <w:rFonts w:ascii="Arial Narrow" w:hAnsi="Arial Narrow"/>
        </w:rPr>
        <w:t xml:space="preserve">DI UN TITOLO DI STUDIO ESTERO] </w:t>
      </w:r>
    </w:p>
    <w:p w:rsidR="00A933BF" w:rsidRDefault="00A933BF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degli ulteriori titoli di studio di seguito individuati: ………………………………………………………………………</w:t>
      </w:r>
    </w:p>
    <w:p w:rsidR="00A933BF" w:rsidRDefault="00A933BF" w:rsidP="00A933BF">
      <w:pPr>
        <w:keepNext/>
        <w:spacing w:line="360" w:lineRule="auto"/>
        <w:ind w:left="3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essere in possesso della cittadinanza italiana;</w:t>
      </w:r>
    </w:p>
    <w:p w:rsidR="00722DCB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essere nel pieno godimento dei diritti politici, con iscrizione nelle liste elettorali del Comune di: ………</w:t>
      </w:r>
      <w:r w:rsidR="009E5D66"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</w:t>
      </w:r>
      <w:r w:rsidR="00FC2421" w:rsidRPr="009E5D66"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…………………</w:t>
      </w:r>
      <w:r w:rsidR="009E5D66"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:rsidR="00273C58" w:rsidRPr="009E5D66" w:rsidRDefault="00273C58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:rsidR="00273C58" w:rsidRPr="009E5D66" w:rsidRDefault="00273C58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 w:rsidR="009E5D66">
        <w:rPr>
          <w:rFonts w:ascii="Arial Narrow" w:hAnsi="Arial Narrow"/>
        </w:rPr>
        <w:t>……………………………………………………………………………………………….</w:t>
      </w:r>
    </w:p>
    <w:p w:rsidR="00273C58" w:rsidRPr="009E5D66" w:rsidRDefault="00273C58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</w:t>
      </w:r>
      <w:r w:rsidR="00FC2421" w:rsidRPr="009E5D66">
        <w:rPr>
          <w:rFonts w:ascii="Arial Narrow" w:hAnsi="Arial Narrow"/>
        </w:rPr>
        <w:t>……………;</w:t>
      </w:r>
    </w:p>
    <w:p w:rsidR="00576155" w:rsidRPr="00CD72D4" w:rsidRDefault="00576155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 w:rsidRPr="00CD72D4">
        <w:rPr>
          <w:rFonts w:ascii="Arial Narrow" w:hAnsi="Arial Narrow"/>
        </w:rPr>
        <w:t xml:space="preserve">   di avere preso visione dell’avviso di selezione pubblica e di accettare in</w:t>
      </w:r>
      <w:r w:rsidR="001A1C9C" w:rsidRPr="00CD72D4">
        <w:rPr>
          <w:rFonts w:ascii="Arial Narrow" w:hAnsi="Arial Narrow"/>
        </w:rPr>
        <w:t xml:space="preserve"> pieno ed </w:t>
      </w:r>
      <w:r w:rsidRPr="00CD72D4">
        <w:rPr>
          <w:rFonts w:ascii="Arial Narrow" w:hAnsi="Arial Narrow"/>
        </w:rPr>
        <w:t>condizionat</w:t>
      </w:r>
      <w:r w:rsidR="001A1C9C" w:rsidRPr="00CD72D4">
        <w:rPr>
          <w:rFonts w:ascii="Arial Narrow" w:hAnsi="Arial Narrow"/>
        </w:rPr>
        <w:t xml:space="preserve">o </w:t>
      </w:r>
      <w:r w:rsidRPr="00CD72D4">
        <w:rPr>
          <w:rFonts w:ascii="Arial Narrow" w:hAnsi="Arial Narrow"/>
        </w:rPr>
        <w:t xml:space="preserve">le </w:t>
      </w:r>
      <w:r w:rsidR="001A1C9C" w:rsidRPr="00CD72D4">
        <w:rPr>
          <w:rFonts w:ascii="Arial Narrow" w:hAnsi="Arial Narrow"/>
        </w:rPr>
        <w:t xml:space="preserve">disposizioni </w:t>
      </w:r>
      <w:r w:rsidRPr="00CD72D4">
        <w:rPr>
          <w:rFonts w:ascii="Arial Narrow" w:hAnsi="Arial Narrow"/>
        </w:rPr>
        <w:t>ivi previste;</w:t>
      </w:r>
    </w:p>
    <w:p w:rsidR="00722DCB" w:rsidRPr="00CD72D4" w:rsidRDefault="00D26114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 w:rsidRPr="00CD72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22DCB" w:rsidRPr="00CD72D4">
        <w:rPr>
          <w:rFonts w:ascii="Arial Narrow" w:hAnsi="Arial Narrow"/>
        </w:rPr>
        <w:t>di non avere riportato condanne penali o a pena detentiva per delitto non colposo, né di avere</w:t>
      </w:r>
      <w:r w:rsidR="00273C58" w:rsidRPr="00CD72D4">
        <w:rPr>
          <w:rFonts w:ascii="Arial Narrow" w:hAnsi="Arial Narrow"/>
        </w:rPr>
        <w:t xml:space="preserve"> </w:t>
      </w:r>
      <w:r w:rsidR="00722DCB" w:rsidRPr="00CD72D4">
        <w:rPr>
          <w:rFonts w:ascii="Arial Narrow" w:hAnsi="Arial Narrow"/>
        </w:rPr>
        <w:t>procedimenti penali in corso, né di essere stato sottoposto a misure di prevenzione;</w:t>
      </w:r>
    </w:p>
    <w:p w:rsidR="00FC2421" w:rsidRPr="009E5D66" w:rsidRDefault="00FC2421" w:rsidP="00232266">
      <w:pPr>
        <w:keepNext/>
        <w:ind w:left="313" w:firstLine="395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riportato le seguenti condanne penali o a pena detentiva:</w:t>
      </w:r>
    </w:p>
    <w:p w:rsidR="00FC2421" w:rsidRPr="009E5D66" w:rsidRDefault="00FC2421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D66">
        <w:rPr>
          <w:rFonts w:ascii="Arial Narrow" w:hAnsi="Arial Narrow"/>
        </w:rPr>
        <w:t>………………………………………………………………………………………………………………………..</w:t>
      </w:r>
      <w:r w:rsidRPr="009E5D66">
        <w:rPr>
          <w:rFonts w:ascii="Arial Narrow" w:hAnsi="Arial Narrow"/>
        </w:rPr>
        <w:t>;</w:t>
      </w:r>
    </w:p>
    <w:p w:rsidR="00FC2421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 ovvero:</w:t>
      </w:r>
    </w:p>
    <w:p w:rsidR="00A933BF" w:rsidRPr="009E5D66" w:rsidRDefault="00A933BF" w:rsidP="00232266">
      <w:pPr>
        <w:keepNext/>
        <w:ind w:left="313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in corso procedimenti penali a proprio carico: </w:t>
      </w:r>
      <w:r w:rsidR="009E5D66">
        <w:rPr>
          <w:rFonts w:ascii="Arial Narrow" w:hAnsi="Arial Narrow"/>
        </w:rPr>
        <w:t>…………………………………………………………………………………………..</w:t>
      </w: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</w:p>
    <w:p w:rsidR="00FC2421" w:rsidRPr="009E5D66" w:rsidRDefault="00FC2421" w:rsidP="00232266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:rsidR="00722DCB" w:rsidRPr="009E5D66" w:rsidRDefault="00722DCB" w:rsidP="003E6FEC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di non essere stato destituito e/o dispensato dall’impiego presso una Pubblica Amministrazione per persistente insufficiente rendimento, ovvero non essere stato dichiarato decaduto da un impiego statale ai sensi dell’articolo </w:t>
      </w:r>
      <w:smartTag w:uri="urn:schemas-microsoft-com:office:cs:smarttags" w:element="NumConv6p0">
        <w:smartTagPr>
          <w:attr w:name="sch" w:val="1"/>
          <w:attr w:name="val" w:val="127"/>
        </w:smartTagPr>
        <w:r w:rsidRPr="009E5D66">
          <w:rPr>
            <w:rFonts w:ascii="Arial Narrow" w:hAnsi="Arial Narrow"/>
          </w:rPr>
          <w:t>127</w:t>
        </w:r>
      </w:smartTag>
      <w:r w:rsidRPr="009E5D66">
        <w:rPr>
          <w:rFonts w:ascii="Arial Narrow" w:hAnsi="Arial Narrow"/>
        </w:rPr>
        <w:t xml:space="preserve">, comma </w:t>
      </w:r>
      <w:smartTag w:uri="urn:schemas-microsoft-com:office:cs:smarttags" w:element="NumConv6p0">
        <w:smartTagPr>
          <w:attr w:name="sch" w:val="1"/>
          <w:attr w:name="val" w:val="1"/>
        </w:smartTagPr>
        <w:r w:rsidRPr="009E5D66">
          <w:rPr>
            <w:rFonts w:ascii="Arial Narrow" w:hAnsi="Arial Narrow"/>
          </w:rPr>
          <w:t>1</w:t>
        </w:r>
      </w:smartTag>
      <w:r w:rsidRPr="009E5D66">
        <w:rPr>
          <w:rFonts w:ascii="Arial Narrow" w:hAnsi="Arial Narrow"/>
        </w:rPr>
        <w:t xml:space="preserve">, lettera d) del T.U. delle disposizioni concernenti lo statuto degli impiegati civili dello Stato, approvato con D.P.R. </w:t>
      </w:r>
      <w:smartTag w:uri="urn:schemas-microsoft-com:office:cs:smarttags" w:element="NumConv6p0">
        <w:smartTagPr>
          <w:attr w:name="sch" w:val="1"/>
          <w:attr w:name="val" w:val="10"/>
        </w:smartTagPr>
        <w:r w:rsidRPr="009E5D66">
          <w:rPr>
            <w:rFonts w:ascii="Arial Narrow" w:hAnsi="Arial Narrow"/>
          </w:rPr>
          <w:t>10</w:t>
        </w:r>
      </w:smartTag>
      <w:r w:rsidRPr="009E5D66">
        <w:rPr>
          <w:rFonts w:ascii="Arial Narrow" w:hAnsi="Arial Narrow"/>
        </w:rPr>
        <w:t>/</w:t>
      </w:r>
      <w:smartTag w:uri="urn:schemas-microsoft-com:office:cs:smarttags" w:element="NumConv6p0">
        <w:smartTagPr>
          <w:attr w:name="sch" w:val="1"/>
          <w:attr w:name="val" w:val="01"/>
        </w:smartTagPr>
        <w:r w:rsidRPr="009E5D66">
          <w:rPr>
            <w:rFonts w:ascii="Arial Narrow" w:hAnsi="Arial Narrow"/>
          </w:rPr>
          <w:t>01</w:t>
        </w:r>
      </w:smartTag>
      <w:r w:rsidRPr="009E5D66">
        <w:rPr>
          <w:rFonts w:ascii="Arial Narrow" w:hAnsi="Arial Narrow"/>
        </w:rPr>
        <w:t>/</w:t>
      </w:r>
      <w:smartTag w:uri="urn:schemas-microsoft-com:office:cs:smarttags" w:element="NumConv6p0">
        <w:smartTagPr>
          <w:attr w:name="sch" w:val="1"/>
          <w:attr w:name="val" w:val="1957"/>
        </w:smartTagPr>
        <w:r w:rsidRPr="009E5D66">
          <w:rPr>
            <w:rFonts w:ascii="Arial Narrow" w:hAnsi="Arial Narrow"/>
          </w:rPr>
          <w:t>1957</w:t>
        </w:r>
      </w:smartTag>
      <w:r w:rsidRPr="009E5D66">
        <w:rPr>
          <w:rFonts w:ascii="Arial Narrow" w:hAnsi="Arial Narrow"/>
        </w:rPr>
        <w:t xml:space="preserve">, n. </w:t>
      </w:r>
      <w:smartTag w:uri="urn:schemas-microsoft-com:office:cs:smarttags" w:element="NumConv6p0">
        <w:smartTagPr>
          <w:attr w:name="sch" w:val="1"/>
          <w:attr w:name="val" w:val="3"/>
        </w:smartTagPr>
        <w:r w:rsidRPr="009E5D66">
          <w:rPr>
            <w:rFonts w:ascii="Arial Narrow" w:hAnsi="Arial Narrow"/>
          </w:rPr>
          <w:t>3</w:t>
        </w:r>
      </w:smartTag>
      <w:r w:rsidRPr="009E5D66">
        <w:rPr>
          <w:rFonts w:ascii="Arial Narrow" w:hAnsi="Arial Narrow"/>
        </w:rPr>
        <w:t>, né di essere stato espulso dalle Forze Armate o dai Corpi militarmente organizzati;</w:t>
      </w:r>
    </w:p>
    <w:p w:rsidR="00273C58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273C58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possedere l’</w:t>
      </w:r>
      <w:r w:rsidR="00273C58" w:rsidRPr="009E5D66">
        <w:rPr>
          <w:rFonts w:ascii="Arial Narrow" w:hAnsi="Arial Narrow"/>
        </w:rPr>
        <w:t xml:space="preserve">incondizionata idoneità </w:t>
      </w:r>
      <w:r w:rsidRPr="009E5D66">
        <w:rPr>
          <w:rFonts w:ascii="Arial Narrow" w:hAnsi="Arial Narrow"/>
        </w:rPr>
        <w:t>fisica al</w:t>
      </w:r>
      <w:r w:rsidR="00273C58" w:rsidRPr="009E5D66">
        <w:rPr>
          <w:rFonts w:ascii="Arial Narrow" w:hAnsi="Arial Narrow"/>
        </w:rPr>
        <w:t>l’impiego e alle mansioni proprie del profilo professionale oggetto di reclutamento;</w:t>
      </w:r>
    </w:p>
    <w:p w:rsidR="00722DCB" w:rsidRPr="009E5D66" w:rsidRDefault="00722DCB" w:rsidP="00232266">
      <w:pPr>
        <w:keepNext/>
        <w:numPr>
          <w:ilvl w:val="0"/>
          <w:numId w:val="7"/>
        </w:numPr>
        <w:spacing w:line="240" w:lineRule="atLeast"/>
        <w:ind w:left="312" w:hanging="312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che il proprio codice fiscale è il seguente: </w:t>
      </w:r>
      <w:r w:rsidR="003D3BDE" w:rsidRPr="009E5D66">
        <w:rPr>
          <w:rFonts w:ascii="Arial Narrow" w:hAnsi="Arial Narrow"/>
        </w:rPr>
        <w:t>………………………………………………………………</w:t>
      </w:r>
      <w:r w:rsidRPr="009E5D66">
        <w:rPr>
          <w:rFonts w:ascii="Arial Narrow" w:hAnsi="Arial Narrow"/>
        </w:rPr>
        <w:t>;</w:t>
      </w:r>
    </w:p>
    <w:p w:rsidR="003E6FEC" w:rsidRDefault="00C712B6" w:rsidP="004B209E">
      <w:pPr>
        <w:keepNext/>
        <w:numPr>
          <w:ilvl w:val="0"/>
          <w:numId w:val="7"/>
        </w:numPr>
        <w:spacing w:line="240" w:lineRule="atLeast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una </w:t>
      </w:r>
      <w:r w:rsidR="004B209E">
        <w:rPr>
          <w:rFonts w:ascii="Arial Narrow" w:hAnsi="Arial Narrow"/>
        </w:rPr>
        <w:t>conoscenza</w:t>
      </w:r>
      <w:r w:rsidR="004B209E" w:rsidRPr="004B209E">
        <w:rPr>
          <w:rFonts w:ascii="Arial Narrow" w:hAnsi="Arial Narrow"/>
        </w:rPr>
        <w:t xml:space="preserve"> di base della lingua inglese, con particolare riferimento alla corretta comprensione, lettura e scrittura dei termini più comuni utilizzati nel linguaggio corrente</w:t>
      </w:r>
      <w:r w:rsidR="003E6FEC">
        <w:rPr>
          <w:rFonts w:ascii="Arial Narrow" w:hAnsi="Arial Narrow"/>
        </w:rPr>
        <w:t>;</w:t>
      </w:r>
    </w:p>
    <w:p w:rsidR="00C712B6" w:rsidRPr="009E5D66" w:rsidRDefault="00C712B6" w:rsidP="00232266">
      <w:pPr>
        <w:keepNext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avere una c</w:t>
      </w:r>
      <w:r w:rsidRPr="009E5D66">
        <w:rPr>
          <w:rFonts w:ascii="Arial Narrow" w:hAnsi="Arial Narrow" w:cs="Arial"/>
        </w:rPr>
        <w:t xml:space="preserve">onoscenza </w:t>
      </w:r>
      <w:r w:rsidR="00A933BF">
        <w:rPr>
          <w:rFonts w:ascii="Arial Narrow" w:hAnsi="Arial Narrow" w:cs="Arial"/>
        </w:rPr>
        <w:t xml:space="preserve">adeguata </w:t>
      </w:r>
      <w:r w:rsidRPr="009E5D66">
        <w:rPr>
          <w:rFonts w:ascii="Arial Narrow" w:hAnsi="Arial Narrow" w:cs="Arial"/>
        </w:rPr>
        <w:t>dell’uso delle apparecchiature e delle applicazioni informatiche e telematiche più diffuse;</w:t>
      </w:r>
    </w:p>
    <w:p w:rsidR="00722DCB" w:rsidRPr="009E5D66" w:rsidRDefault="00722DCB" w:rsidP="00232266">
      <w:pPr>
        <w:keepNext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 xml:space="preserve">di autorizzare l’utilizzo dei dati personali contenuti nella presente domanda ai sensi delle disposizioni di cui alla legge </w:t>
      </w:r>
      <w:smartTag w:uri="urn:schemas-microsoft-com:office:cs:smarttags" w:element="NumConv6p0">
        <w:smartTagPr>
          <w:attr w:name="sch" w:val="1"/>
          <w:attr w:name="val" w:val="31"/>
        </w:smartTagPr>
        <w:r w:rsidRPr="009E5D66">
          <w:rPr>
            <w:rFonts w:ascii="Arial Narrow" w:hAnsi="Arial Narrow"/>
          </w:rPr>
          <w:t>31</w:t>
        </w:r>
      </w:smartTag>
      <w:r w:rsidRPr="009E5D66">
        <w:rPr>
          <w:rFonts w:ascii="Arial Narrow" w:hAnsi="Arial Narrow"/>
        </w:rPr>
        <w:t xml:space="preserve"> dicembre </w:t>
      </w:r>
      <w:smartTag w:uri="urn:schemas-microsoft-com:office:cs:smarttags" w:element="NumConv6p0">
        <w:smartTagPr>
          <w:attr w:name="sch" w:val="1"/>
          <w:attr w:name="val" w:val="1996"/>
        </w:smartTagPr>
        <w:r w:rsidRPr="009E5D66">
          <w:rPr>
            <w:rFonts w:ascii="Arial Narrow" w:hAnsi="Arial Narrow"/>
          </w:rPr>
          <w:t>1996</w:t>
        </w:r>
      </w:smartTag>
      <w:r w:rsidRPr="009E5D66">
        <w:rPr>
          <w:rFonts w:ascii="Arial Narrow" w:hAnsi="Arial Narrow"/>
        </w:rPr>
        <w:t xml:space="preserve"> n. 675;</w:t>
      </w:r>
    </w:p>
    <w:p w:rsidR="001A1C9C" w:rsidRPr="009E5D66" w:rsidRDefault="009E60CA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22DCB" w:rsidRPr="009E5D66">
        <w:rPr>
          <w:rFonts w:ascii="Arial Narrow" w:hAnsi="Arial Narrow"/>
        </w:rPr>
        <w:t xml:space="preserve">che il recapito </w:t>
      </w:r>
      <w:r w:rsidR="003D3BDE" w:rsidRPr="009E5D66">
        <w:rPr>
          <w:rFonts w:ascii="Arial Narrow" w:hAnsi="Arial Narrow"/>
        </w:rPr>
        <w:t xml:space="preserve">presso il quale richiede la trasmissione di eventuali comunicazioni </w:t>
      </w:r>
      <w:r w:rsidR="001A1C9C" w:rsidRPr="009E5D66">
        <w:rPr>
          <w:rFonts w:ascii="Arial Narrow" w:hAnsi="Arial Narrow"/>
        </w:rPr>
        <w:t xml:space="preserve">relative alla selezione </w:t>
      </w:r>
      <w:r w:rsidR="00722DCB" w:rsidRPr="009E5D66">
        <w:rPr>
          <w:rFonts w:ascii="Arial Narrow" w:hAnsi="Arial Narrow"/>
        </w:rPr>
        <w:t xml:space="preserve">è il seguente:   </w:t>
      </w:r>
    </w:p>
    <w:p w:rsidR="001A1C9C" w:rsidRPr="009E5D66" w:rsidRDefault="001A1C9C" w:rsidP="00232266">
      <w:pPr>
        <w:keepNext/>
        <w:ind w:left="313"/>
        <w:jc w:val="both"/>
        <w:rPr>
          <w:rFonts w:ascii="Arial Narrow" w:hAnsi="Arial Narrow"/>
        </w:rPr>
      </w:pPr>
    </w:p>
    <w:p w:rsidR="001A1C9C" w:rsidRPr="009E5D66" w:rsidRDefault="00722DCB" w:rsidP="00232266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</w:t>
      </w:r>
      <w:r w:rsidR="001A1C9C" w:rsidRPr="009E5D66">
        <w:rPr>
          <w:rFonts w:ascii="Arial Narrow" w:hAnsi="Arial Narrow"/>
        </w:rPr>
        <w:t>..........................................................................</w:t>
      </w:r>
      <w:r w:rsidR="00CA3637">
        <w:rPr>
          <w:rFonts w:ascii="Arial Narrow" w:hAnsi="Arial Narrow"/>
        </w:rPr>
        <w:t>...........................</w:t>
      </w:r>
    </w:p>
    <w:p w:rsidR="00722DCB" w:rsidRPr="009E5D66" w:rsidRDefault="001A1C9C" w:rsidP="00232266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 w:rsidR="00CA3637">
        <w:rPr>
          <w:rFonts w:ascii="Arial Narrow" w:hAnsi="Arial Narrow"/>
        </w:rPr>
        <w:t>cellulare …………………………………………………</w:t>
      </w:r>
      <w:r w:rsidRPr="009E5D66">
        <w:rPr>
          <w:rFonts w:ascii="Arial Narrow" w:hAnsi="Arial Narrow"/>
        </w:rPr>
        <w:t xml:space="preserve">, e-mail </w:t>
      </w:r>
      <w:r w:rsidR="00FA7CDC" w:rsidRPr="009E5D66">
        <w:rPr>
          <w:rFonts w:ascii="Arial Narrow" w:hAnsi="Arial Narrow"/>
        </w:rPr>
        <w:t xml:space="preserve">o Pec </w:t>
      </w:r>
      <w:r w:rsidRPr="009E5D66">
        <w:rPr>
          <w:rFonts w:ascii="Arial Narrow" w:hAnsi="Arial Narrow"/>
        </w:rPr>
        <w:t>……………</w:t>
      </w:r>
      <w:r w:rsidR="00FC2421" w:rsidRPr="009E5D66">
        <w:rPr>
          <w:rFonts w:ascii="Arial Narrow" w:hAnsi="Arial Narrow"/>
        </w:rPr>
        <w:t>……………………..</w:t>
      </w:r>
      <w:r w:rsidR="00CA3637">
        <w:rPr>
          <w:rFonts w:ascii="Arial Narrow" w:hAnsi="Arial Narrow"/>
        </w:rPr>
        <w:t>…………………………………</w:t>
      </w:r>
      <w:r w:rsidRPr="009E5D66">
        <w:rPr>
          <w:rFonts w:ascii="Arial Narrow" w:hAnsi="Arial Narrow"/>
        </w:rPr>
        <w:t>;</w:t>
      </w:r>
    </w:p>
    <w:p w:rsidR="00722DCB" w:rsidRPr="009E5D66" w:rsidRDefault="00722DCB" w:rsidP="00232266">
      <w:pPr>
        <w:keepNext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:rsidR="00EB72DA" w:rsidRPr="00F84001" w:rsidRDefault="00EB72DA" w:rsidP="00232266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</w:t>
      </w:r>
      <w:r w:rsidRPr="00F84001">
        <w:rPr>
          <w:rFonts w:ascii="Arial Narrow" w:hAnsi="Arial Narrow" w:cs="Helvetica"/>
        </w:rPr>
        <w:t xml:space="preserve">di impegnarsi a rimanere in servizio presso la Città di Ercolano per almeno </w:t>
      </w:r>
      <w:r w:rsidR="003E6FEC">
        <w:rPr>
          <w:rFonts w:ascii="Arial Narrow" w:hAnsi="Arial Narrow" w:cs="Helvetica"/>
        </w:rPr>
        <w:t>cinque</w:t>
      </w:r>
      <w:r w:rsidRPr="00F84001">
        <w:rPr>
          <w:rFonts w:ascii="Arial Narrow" w:hAnsi="Arial Narrow" w:cs="Helvetica"/>
        </w:rPr>
        <w:t xml:space="preserve"> anni decorrenti dalla data di assunzione.</w:t>
      </w:r>
    </w:p>
    <w:p w:rsidR="00CA3637" w:rsidRDefault="00CA3637" w:rsidP="00CA3637">
      <w:pPr>
        <w:keepNext/>
        <w:ind w:left="313"/>
        <w:jc w:val="both"/>
        <w:rPr>
          <w:rFonts w:ascii="Arial Narrow" w:hAnsi="Arial Narrow"/>
        </w:rPr>
      </w:pPr>
    </w:p>
    <w:p w:rsidR="00CA3637" w:rsidRPr="00CA3637" w:rsidRDefault="00CA3637" w:rsidP="00CA3637">
      <w:pPr>
        <w:keepNext/>
        <w:ind w:left="313"/>
        <w:jc w:val="center"/>
        <w:rPr>
          <w:rFonts w:ascii="Arial Narrow" w:hAnsi="Arial Narrow"/>
          <w:b/>
        </w:rPr>
      </w:pPr>
      <w:r w:rsidRPr="00CA3637">
        <w:rPr>
          <w:rFonts w:ascii="Arial Narrow" w:hAnsi="Arial Narrow"/>
          <w:b/>
        </w:rPr>
        <w:t>DICHIARA INOLTRE</w:t>
      </w:r>
    </w:p>
    <w:p w:rsidR="00CA3637" w:rsidRDefault="00CA3637" w:rsidP="00CA3637">
      <w:pPr>
        <w:keepNext/>
        <w:jc w:val="both"/>
        <w:rPr>
          <w:rFonts w:ascii="Arial Narrow" w:hAnsi="Arial Narrow"/>
        </w:rPr>
      </w:pPr>
    </w:p>
    <w:p w:rsidR="00CA3637" w:rsidRDefault="00CA3637" w:rsidP="00A933B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avere bisogno durante l’esame – colloquio dell’assistenza prescritta dalla L. 104/92 e, in particolare, (specificare handicap e tipo di ausilio):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Pr="009E5D66" w:rsidRDefault="00CA3637" w:rsidP="00CA3637">
      <w:pPr>
        <w:keepNext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t>……………………………………………………………………………………..........................................................................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CA3637" w:rsidRDefault="00CA3637" w:rsidP="00A933BF">
      <w:pPr>
        <w:keepNext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 delle sanzioni penali, per le ipotesi di falsità in atti e di dichiarazioni mendaci, ed inoltre della decadenza dai benefici eventualmente conseguiti a seguito del provvedimento emanato sulla base delle dichiarazioni non veritiere.</w:t>
      </w:r>
    </w:p>
    <w:p w:rsidR="00CA3637" w:rsidRDefault="00722DCB" w:rsidP="00CA3637">
      <w:pPr>
        <w:keepNext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      </w:t>
      </w:r>
    </w:p>
    <w:p w:rsidR="005A0A66" w:rsidRPr="005A0A66" w:rsidRDefault="005A0A66" w:rsidP="00A933BF">
      <w:pPr>
        <w:keepNext/>
        <w:jc w:val="both"/>
        <w:rPr>
          <w:rFonts w:ascii="Arial Narrow" w:hAnsi="Arial Narrow"/>
        </w:rPr>
      </w:pPr>
      <w:r w:rsidRPr="005A0A66">
        <w:rPr>
          <w:rFonts w:ascii="Arial Narrow" w:hAnsi="Arial Narrow"/>
        </w:rPr>
        <w:t>Allega alla presente istanza:</w:t>
      </w:r>
    </w:p>
    <w:p w:rsidR="005A0A66" w:rsidRDefault="00CA3637" w:rsidP="005A0A66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Ricevuta della tassa di concorso</w:t>
      </w:r>
      <w:r w:rsidR="005A0A66" w:rsidRPr="005A0A66">
        <w:rPr>
          <w:rFonts w:ascii="Arial Narrow" w:hAnsi="Arial Narrow" w:cs="ArialMT"/>
        </w:rPr>
        <w:t>;</w:t>
      </w:r>
    </w:p>
    <w:p w:rsidR="00CA3637" w:rsidRPr="005A0A66" w:rsidRDefault="00CA3637" w:rsidP="005A0A66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Copia non autenticata di valido documento di riconoscimento;</w:t>
      </w:r>
    </w:p>
    <w:p w:rsidR="00AC2832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Dichiarazione sostitutiva di atto di notorietà (</w:t>
      </w:r>
      <w:proofErr w:type="spellStart"/>
      <w:r>
        <w:rPr>
          <w:rFonts w:ascii="Arial Narrow" w:hAnsi="Arial Narrow" w:cs="ArialMT"/>
        </w:rPr>
        <w:t>Alleg</w:t>
      </w:r>
      <w:proofErr w:type="spellEnd"/>
      <w:r>
        <w:rPr>
          <w:rFonts w:ascii="Arial Narrow" w:hAnsi="Arial Narrow" w:cs="ArialMT"/>
        </w:rPr>
        <w:t>. A)</w:t>
      </w:r>
      <w:r w:rsidR="00BB08D5">
        <w:rPr>
          <w:rFonts w:ascii="Arial Narrow" w:hAnsi="Arial Narrow" w:cs="ArialMT"/>
        </w:rPr>
        <w:t>;</w:t>
      </w:r>
    </w:p>
    <w:p w:rsidR="00CA3637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Dichiarazione sostitutiva di certificazione (</w:t>
      </w:r>
      <w:proofErr w:type="spellStart"/>
      <w:r>
        <w:rPr>
          <w:rFonts w:ascii="Arial Narrow" w:hAnsi="Arial Narrow" w:cs="ArialMT"/>
        </w:rPr>
        <w:t>Alleg</w:t>
      </w:r>
      <w:proofErr w:type="spellEnd"/>
      <w:r>
        <w:rPr>
          <w:rFonts w:ascii="Arial Narrow" w:hAnsi="Arial Narrow" w:cs="ArialMT"/>
        </w:rPr>
        <w:t>. B)</w:t>
      </w:r>
      <w:r w:rsidR="00BB08D5">
        <w:rPr>
          <w:rFonts w:ascii="Arial Narrow" w:hAnsi="Arial Narrow" w:cs="ArialMT"/>
        </w:rPr>
        <w:t>;</w:t>
      </w:r>
    </w:p>
    <w:p w:rsidR="00CA3637" w:rsidRPr="005A0A66" w:rsidRDefault="00CA3637" w:rsidP="00AC2832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5A0A66">
        <w:rPr>
          <w:rFonts w:ascii="Arial Narrow" w:hAnsi="Arial Narrow" w:cs="ArialMT"/>
        </w:rPr>
        <w:t>Elenco documentazione presentata;</w:t>
      </w:r>
    </w:p>
    <w:p w:rsidR="00A933BF" w:rsidRP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 xml:space="preserve">la documentazione attestante la ricorrenza di una delle condizioni di cui all’art.38 del </w:t>
      </w:r>
      <w:proofErr w:type="spellStart"/>
      <w:r w:rsidRPr="00A933BF">
        <w:rPr>
          <w:rFonts w:ascii="Arial Narrow" w:hAnsi="Arial Narrow" w:cs="ArialMT"/>
        </w:rPr>
        <w:t>D.Lgs</w:t>
      </w:r>
      <w:proofErr w:type="spellEnd"/>
      <w:r w:rsidRPr="00A933BF">
        <w:rPr>
          <w:rFonts w:ascii="Arial Narrow" w:hAnsi="Arial Narrow" w:cs="ArialMT"/>
        </w:rPr>
        <w:t xml:space="preserve"> n.165/2001; [SOLO PER GLI EXTRACOMUNITARI]</w:t>
      </w:r>
      <w:r w:rsidR="00BB08D5">
        <w:rPr>
          <w:rFonts w:ascii="Arial Narrow" w:hAnsi="Arial Narrow" w:cs="ArialMT"/>
        </w:rPr>
        <w:t>;</w:t>
      </w:r>
    </w:p>
    <w:p w:rsid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>la certificazione medica per fruire del diritto di cui alla Legge 104/92, [SOLO</w:t>
      </w:r>
      <w:r>
        <w:rPr>
          <w:rFonts w:ascii="Arial Narrow" w:hAnsi="Arial Narrow" w:cs="ArialMT"/>
        </w:rPr>
        <w:t xml:space="preserve"> </w:t>
      </w:r>
      <w:r w:rsidRPr="00A933BF">
        <w:rPr>
          <w:rFonts w:ascii="Arial Narrow" w:hAnsi="Arial Narrow" w:cs="ArialMT"/>
        </w:rPr>
        <w:t>PER I CANDIDATI DISABILI CHE RICHIEDONO DI SOSTENERE LA/E PROVA/E DI ESAME CON AUSILI</w:t>
      </w:r>
      <w:r>
        <w:rPr>
          <w:rFonts w:ascii="Arial Narrow" w:hAnsi="Arial Narrow" w:cs="ArialMT"/>
        </w:rPr>
        <w:t xml:space="preserve"> </w:t>
      </w:r>
      <w:r w:rsidRPr="00A933BF">
        <w:rPr>
          <w:rFonts w:ascii="Arial Narrow" w:hAnsi="Arial Narrow" w:cs="ArialMT"/>
        </w:rPr>
        <w:t>E/O TEMPI AGGIUNTIVI];</w:t>
      </w:r>
    </w:p>
    <w:p w:rsidR="00CA3637" w:rsidRPr="00A933BF" w:rsidRDefault="00A933BF" w:rsidP="00A933BF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A933BF">
        <w:rPr>
          <w:rFonts w:ascii="Arial Narrow" w:hAnsi="Arial Narrow" w:cs="ArialMT"/>
        </w:rPr>
        <w:t xml:space="preserve"> </w:t>
      </w:r>
      <w:r w:rsidR="005A0A66" w:rsidRPr="00A933BF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:rsidR="005A0A66" w:rsidRDefault="005A0A66" w:rsidP="005A0A66">
      <w:pPr>
        <w:keepNext/>
        <w:ind w:left="8496"/>
        <w:rPr>
          <w:rFonts w:ascii="Arial Narrow" w:hAnsi="Arial Narrow" w:cs="ArialMT"/>
        </w:rPr>
      </w:pPr>
    </w:p>
    <w:p w:rsidR="00CA3637" w:rsidRDefault="00CA3637" w:rsidP="00CA3637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:rsidR="00CA3637" w:rsidRDefault="00CA3637" w:rsidP="00CA3637">
      <w:pPr>
        <w:keepNext/>
        <w:ind w:left="8496"/>
        <w:rPr>
          <w:rFonts w:ascii="Arial Narrow" w:hAnsi="Arial Narrow" w:cs="ArialMT"/>
        </w:rPr>
      </w:pPr>
    </w:p>
    <w:p w:rsidR="00CA3637" w:rsidRPr="005A0A66" w:rsidRDefault="00CA3637" w:rsidP="005A0A66">
      <w:pPr>
        <w:keepNext/>
        <w:ind w:left="8496"/>
        <w:rPr>
          <w:rFonts w:ascii="Arial Narrow" w:hAnsi="Arial Narrow"/>
        </w:rPr>
      </w:pPr>
    </w:p>
    <w:p w:rsidR="005A0A66" w:rsidRPr="005A0A66" w:rsidRDefault="005A0A66" w:rsidP="005A0A66">
      <w:pPr>
        <w:keepNext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:rsidR="005A0A66" w:rsidRPr="005A0A66" w:rsidRDefault="005A0A66" w:rsidP="005A0A66">
      <w:pPr>
        <w:keepNext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headerReference w:type="default" r:id="rId8"/>
      <w:footerReference w:type="even" r:id="rId9"/>
      <w:footerReference w:type="default" r:id="rId10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B5" w:rsidRDefault="00952AB5" w:rsidP="00380B9B">
      <w:pPr>
        <w:pStyle w:val="Testonormale"/>
      </w:pPr>
      <w:r>
        <w:separator/>
      </w:r>
    </w:p>
  </w:endnote>
  <w:endnote w:type="continuationSeparator" w:id="0">
    <w:p w:rsidR="00952AB5" w:rsidRDefault="00952AB5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0D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B5" w:rsidRDefault="00952AB5" w:rsidP="00380B9B">
      <w:pPr>
        <w:pStyle w:val="Testonormale"/>
      </w:pPr>
      <w:r>
        <w:separator/>
      </w:r>
    </w:p>
  </w:footnote>
  <w:footnote w:type="continuationSeparator" w:id="0">
    <w:p w:rsidR="00952AB5" w:rsidRDefault="00952AB5" w:rsidP="00380B9B">
      <w:pPr>
        <w:pStyle w:val="Testonorma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E1" w:rsidRPr="00783BE1" w:rsidRDefault="00783BE1" w:rsidP="00783BE1">
    <w:pPr>
      <w:pStyle w:val="Intestazione"/>
      <w:rPr>
        <w:szCs w:val="16"/>
      </w:rPr>
    </w:pPr>
    <w:r w:rsidRPr="00BD1624">
      <w:rPr>
        <w:rFonts w:cs="Arial"/>
        <w:i/>
        <w:iCs/>
        <w:sz w:val="16"/>
        <w:szCs w:val="16"/>
      </w:rPr>
      <w:t>FAC-SIMILE DELLA DOMANDA DI AMMISSIONE ALLA SELEZIONE</w:t>
    </w:r>
    <w:r w:rsidR="00283412">
      <w:rPr>
        <w:rFonts w:cs="Arial"/>
        <w:i/>
        <w:iCs/>
        <w:sz w:val="16"/>
        <w:szCs w:val="16"/>
      </w:rPr>
      <w:t xml:space="preserve">                                                                                                        </w:t>
    </w:r>
    <w:r w:rsidR="00A933BF">
      <w:rPr>
        <w:rFonts w:cs="Arial"/>
        <w:i/>
        <w:iCs/>
        <w:sz w:val="16"/>
        <w:szCs w:val="16"/>
      </w:rPr>
      <w:t>allegato 2</w:t>
    </w:r>
    <w:r w:rsidR="00283412">
      <w:rPr>
        <w:rFonts w:cs="Arial"/>
        <w:i/>
        <w:iCs/>
        <w:sz w:val="16"/>
        <w:szCs w:val="16"/>
      </w:rPr>
      <w:t xml:space="preserve">       </w:t>
    </w:r>
    <w:r w:rsidR="0029071C">
      <w:rPr>
        <w:rFonts w:cs="Arial"/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B4EB3"/>
    <w:multiLevelType w:val="hybridMultilevel"/>
    <w:tmpl w:val="A98627FC"/>
    <w:lvl w:ilvl="0" w:tplc="2A8CB17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4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7C4110"/>
    <w:multiLevelType w:val="hybridMultilevel"/>
    <w:tmpl w:val="54DE33D6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F7209"/>
    <w:multiLevelType w:val="hybridMultilevel"/>
    <w:tmpl w:val="13308DD0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D"/>
    <w:rsid w:val="00016AD2"/>
    <w:rsid w:val="00021CEA"/>
    <w:rsid w:val="00047A13"/>
    <w:rsid w:val="00054B2C"/>
    <w:rsid w:val="00066B57"/>
    <w:rsid w:val="00074AB7"/>
    <w:rsid w:val="00083C9B"/>
    <w:rsid w:val="00092216"/>
    <w:rsid w:val="00093064"/>
    <w:rsid w:val="000A1115"/>
    <w:rsid w:val="000A6A1D"/>
    <w:rsid w:val="000B6DC8"/>
    <w:rsid w:val="000D062B"/>
    <w:rsid w:val="000D48DF"/>
    <w:rsid w:val="000F2FCD"/>
    <w:rsid w:val="000F33F7"/>
    <w:rsid w:val="00116454"/>
    <w:rsid w:val="00146F5D"/>
    <w:rsid w:val="00157C58"/>
    <w:rsid w:val="00173D3E"/>
    <w:rsid w:val="00177D40"/>
    <w:rsid w:val="001A0428"/>
    <w:rsid w:val="001A1C9C"/>
    <w:rsid w:val="001A55DE"/>
    <w:rsid w:val="001B5A95"/>
    <w:rsid w:val="001D7137"/>
    <w:rsid w:val="001E2B03"/>
    <w:rsid w:val="00204126"/>
    <w:rsid w:val="00204625"/>
    <w:rsid w:val="00217CF5"/>
    <w:rsid w:val="00222289"/>
    <w:rsid w:val="00232266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73B31"/>
    <w:rsid w:val="00380B9B"/>
    <w:rsid w:val="003A3A36"/>
    <w:rsid w:val="003A51D9"/>
    <w:rsid w:val="003B1F90"/>
    <w:rsid w:val="003D0A12"/>
    <w:rsid w:val="003D3BDE"/>
    <w:rsid w:val="003E6FEC"/>
    <w:rsid w:val="004039FD"/>
    <w:rsid w:val="00412F4D"/>
    <w:rsid w:val="00466130"/>
    <w:rsid w:val="00481245"/>
    <w:rsid w:val="00487762"/>
    <w:rsid w:val="004929CA"/>
    <w:rsid w:val="004A756D"/>
    <w:rsid w:val="004B121A"/>
    <w:rsid w:val="004B209E"/>
    <w:rsid w:val="004B7F98"/>
    <w:rsid w:val="004D76F6"/>
    <w:rsid w:val="004E20B1"/>
    <w:rsid w:val="004E4C96"/>
    <w:rsid w:val="004E67B2"/>
    <w:rsid w:val="00522167"/>
    <w:rsid w:val="00533F93"/>
    <w:rsid w:val="005367F3"/>
    <w:rsid w:val="00553AE4"/>
    <w:rsid w:val="00564432"/>
    <w:rsid w:val="00576155"/>
    <w:rsid w:val="00580854"/>
    <w:rsid w:val="005A0A66"/>
    <w:rsid w:val="005C1164"/>
    <w:rsid w:val="005C59EB"/>
    <w:rsid w:val="005F696F"/>
    <w:rsid w:val="0061729B"/>
    <w:rsid w:val="00630D27"/>
    <w:rsid w:val="00637A05"/>
    <w:rsid w:val="00640186"/>
    <w:rsid w:val="0067320F"/>
    <w:rsid w:val="0069283D"/>
    <w:rsid w:val="006928AE"/>
    <w:rsid w:val="00696E7B"/>
    <w:rsid w:val="006A5680"/>
    <w:rsid w:val="006A659C"/>
    <w:rsid w:val="006E113C"/>
    <w:rsid w:val="006F59F2"/>
    <w:rsid w:val="00710567"/>
    <w:rsid w:val="0071065D"/>
    <w:rsid w:val="00710AB9"/>
    <w:rsid w:val="00713FD8"/>
    <w:rsid w:val="00715300"/>
    <w:rsid w:val="00715A79"/>
    <w:rsid w:val="00716556"/>
    <w:rsid w:val="00722DCB"/>
    <w:rsid w:val="00725F98"/>
    <w:rsid w:val="00734D2D"/>
    <w:rsid w:val="00760579"/>
    <w:rsid w:val="00783BE1"/>
    <w:rsid w:val="007868F1"/>
    <w:rsid w:val="0079612F"/>
    <w:rsid w:val="007A797B"/>
    <w:rsid w:val="007B1093"/>
    <w:rsid w:val="007C696F"/>
    <w:rsid w:val="007E0E7C"/>
    <w:rsid w:val="007F66F2"/>
    <w:rsid w:val="007F7D9F"/>
    <w:rsid w:val="00826C2C"/>
    <w:rsid w:val="00836D71"/>
    <w:rsid w:val="00854B66"/>
    <w:rsid w:val="008633D3"/>
    <w:rsid w:val="00895667"/>
    <w:rsid w:val="00896904"/>
    <w:rsid w:val="008A19A5"/>
    <w:rsid w:val="008A2519"/>
    <w:rsid w:val="00903F19"/>
    <w:rsid w:val="00913EA3"/>
    <w:rsid w:val="00952AB5"/>
    <w:rsid w:val="00967FD3"/>
    <w:rsid w:val="00972566"/>
    <w:rsid w:val="00990ED3"/>
    <w:rsid w:val="009B689D"/>
    <w:rsid w:val="009C4459"/>
    <w:rsid w:val="009E5D66"/>
    <w:rsid w:val="009E60CA"/>
    <w:rsid w:val="009F06C7"/>
    <w:rsid w:val="00A00587"/>
    <w:rsid w:val="00A66BC6"/>
    <w:rsid w:val="00A933BF"/>
    <w:rsid w:val="00AA2600"/>
    <w:rsid w:val="00AB02FC"/>
    <w:rsid w:val="00AB2FA5"/>
    <w:rsid w:val="00AC157F"/>
    <w:rsid w:val="00AC2832"/>
    <w:rsid w:val="00AC4DF2"/>
    <w:rsid w:val="00AD7D83"/>
    <w:rsid w:val="00B427AF"/>
    <w:rsid w:val="00B43846"/>
    <w:rsid w:val="00B61606"/>
    <w:rsid w:val="00B717B7"/>
    <w:rsid w:val="00B95913"/>
    <w:rsid w:val="00B95AE7"/>
    <w:rsid w:val="00BA3B52"/>
    <w:rsid w:val="00BB08D5"/>
    <w:rsid w:val="00BB0D4A"/>
    <w:rsid w:val="00BD1624"/>
    <w:rsid w:val="00BE1132"/>
    <w:rsid w:val="00BF0C77"/>
    <w:rsid w:val="00C01C4A"/>
    <w:rsid w:val="00C078D1"/>
    <w:rsid w:val="00C1177C"/>
    <w:rsid w:val="00C2145E"/>
    <w:rsid w:val="00C35383"/>
    <w:rsid w:val="00C712B6"/>
    <w:rsid w:val="00C71CA8"/>
    <w:rsid w:val="00C83EC1"/>
    <w:rsid w:val="00C9550A"/>
    <w:rsid w:val="00C958AD"/>
    <w:rsid w:val="00CA3637"/>
    <w:rsid w:val="00CB63C7"/>
    <w:rsid w:val="00CC474D"/>
    <w:rsid w:val="00CD1814"/>
    <w:rsid w:val="00CD2350"/>
    <w:rsid w:val="00CD3C44"/>
    <w:rsid w:val="00CD6EE3"/>
    <w:rsid w:val="00CD72D4"/>
    <w:rsid w:val="00CE6DCF"/>
    <w:rsid w:val="00D11648"/>
    <w:rsid w:val="00D26114"/>
    <w:rsid w:val="00D331AF"/>
    <w:rsid w:val="00D568BF"/>
    <w:rsid w:val="00D56A41"/>
    <w:rsid w:val="00D5788C"/>
    <w:rsid w:val="00D63872"/>
    <w:rsid w:val="00D763B5"/>
    <w:rsid w:val="00D97734"/>
    <w:rsid w:val="00DA3626"/>
    <w:rsid w:val="00DB6047"/>
    <w:rsid w:val="00DC61F3"/>
    <w:rsid w:val="00DD1F07"/>
    <w:rsid w:val="00DD580B"/>
    <w:rsid w:val="00DE4DCD"/>
    <w:rsid w:val="00E23767"/>
    <w:rsid w:val="00E270F9"/>
    <w:rsid w:val="00E312AE"/>
    <w:rsid w:val="00E31602"/>
    <w:rsid w:val="00E31BAB"/>
    <w:rsid w:val="00E37B68"/>
    <w:rsid w:val="00E42C1B"/>
    <w:rsid w:val="00E54FA4"/>
    <w:rsid w:val="00E70A11"/>
    <w:rsid w:val="00EB358A"/>
    <w:rsid w:val="00EB72DA"/>
    <w:rsid w:val="00EE200D"/>
    <w:rsid w:val="00F04F04"/>
    <w:rsid w:val="00F17E1A"/>
    <w:rsid w:val="00F22E14"/>
    <w:rsid w:val="00F235A8"/>
    <w:rsid w:val="00F5289F"/>
    <w:rsid w:val="00F96657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uroconverter" w:name="eurotoaustrianschilling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0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polizia 4</cp:lastModifiedBy>
  <cp:revision>2</cp:revision>
  <cp:lastPrinted>2009-10-08T15:27:00Z</cp:lastPrinted>
  <dcterms:created xsi:type="dcterms:W3CDTF">2017-08-09T08:46:00Z</dcterms:created>
  <dcterms:modified xsi:type="dcterms:W3CDTF">2017-08-09T08:46:00Z</dcterms:modified>
</cp:coreProperties>
</file>