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157BC7">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57BC7">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57BC7">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57BC7">
      <w:pPr>
        <w:keepNext/>
        <w:rPr>
          <w:sz w:val="24"/>
        </w:rPr>
      </w:pPr>
      <w:r>
        <w:rPr>
          <w:sz w:val="24"/>
        </w:rPr>
        <w:t xml:space="preserve">                                                   </w:t>
      </w:r>
    </w:p>
    <w:p w:rsidR="00722DCB" w:rsidRPr="00C1177C" w:rsidRDefault="0043266C" w:rsidP="00157BC7">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57BC7">
      <w:pPr>
        <w:keepNext/>
        <w:rPr>
          <w:rFonts w:ascii="Arial Narrow" w:hAnsi="Arial Narrow"/>
          <w:sz w:val="16"/>
          <w:szCs w:val="16"/>
        </w:rPr>
      </w:pPr>
    </w:p>
    <w:p w:rsidR="001057F5" w:rsidRDefault="001057F5" w:rsidP="00157BC7">
      <w:pPr>
        <w:keepNext/>
        <w:jc w:val="center"/>
        <w:rPr>
          <w:rFonts w:ascii="Arial Narrow" w:hAnsi="Arial Narrow"/>
          <w:b/>
        </w:rPr>
      </w:pPr>
      <w:r w:rsidRPr="001057F5">
        <w:rPr>
          <w:rFonts w:ascii="Arial Narrow" w:hAnsi="Arial Narrow"/>
          <w:b/>
        </w:rPr>
        <w:t>MANIFESTA INTERESSE</w:t>
      </w:r>
    </w:p>
    <w:p w:rsidR="001057F5" w:rsidRPr="001057F5" w:rsidRDefault="001057F5" w:rsidP="00157BC7">
      <w:pPr>
        <w:keepNext/>
        <w:jc w:val="center"/>
        <w:rPr>
          <w:rFonts w:ascii="Arial Narrow" w:hAnsi="Arial Narrow"/>
          <w:b/>
        </w:rPr>
      </w:pPr>
    </w:p>
    <w:p w:rsidR="001057F5" w:rsidRPr="001057F5" w:rsidRDefault="006050F1" w:rsidP="00157BC7">
      <w:pPr>
        <w:keepNext/>
        <w:jc w:val="both"/>
        <w:rPr>
          <w:rFonts w:ascii="Arial Narrow" w:hAnsi="Arial Narrow"/>
        </w:rPr>
      </w:pPr>
      <w:r>
        <w:rPr>
          <w:rFonts w:ascii="Arial Narrow" w:hAnsi="Arial Narrow"/>
        </w:rPr>
        <w:t>alla partecipazione a</w:t>
      </w:r>
      <w:r w:rsidR="001057F5" w:rsidRPr="001057F5">
        <w:rPr>
          <w:rFonts w:ascii="Arial Narrow" w:hAnsi="Arial Narrow"/>
        </w:rPr>
        <w:t>lla selezione per la copertura di n.</w:t>
      </w:r>
      <w:r w:rsidR="00CF7BEF">
        <w:rPr>
          <w:rFonts w:ascii="Arial Narrow" w:hAnsi="Arial Narrow"/>
        </w:rPr>
        <w:t>0</w:t>
      </w:r>
      <w:r w:rsidR="002326FA">
        <w:rPr>
          <w:rFonts w:ascii="Arial Narrow" w:hAnsi="Arial Narrow"/>
        </w:rPr>
        <w:t>2</w:t>
      </w:r>
      <w:r w:rsidR="00CF7BEF">
        <w:rPr>
          <w:rFonts w:ascii="Arial Narrow" w:hAnsi="Arial Narrow"/>
        </w:rPr>
        <w:t xml:space="preserve"> posti</w:t>
      </w:r>
      <w:r w:rsidR="001057F5" w:rsidRPr="001057F5">
        <w:rPr>
          <w:rFonts w:ascii="Arial Narrow" w:hAnsi="Arial Narrow"/>
        </w:rPr>
        <w:t xml:space="preserve"> a tempo pieno e indeterminato di </w:t>
      </w:r>
      <w:r w:rsidR="005C042A">
        <w:rPr>
          <w:rFonts w:ascii="Arial Narrow" w:hAnsi="Arial Narrow"/>
        </w:rPr>
        <w:t xml:space="preserve">Istruttore, area </w:t>
      </w:r>
      <w:r w:rsidR="00364868">
        <w:rPr>
          <w:rFonts w:ascii="Arial Narrow" w:hAnsi="Arial Narrow"/>
        </w:rPr>
        <w:t>tecnica, tecnico-manutentiva</w:t>
      </w:r>
      <w:r w:rsidR="005C042A">
        <w:rPr>
          <w:rFonts w:ascii="Arial Narrow" w:hAnsi="Arial Narrow"/>
        </w:rPr>
        <w:t xml:space="preserve"> cat. </w:t>
      </w:r>
      <w:r w:rsidR="002326FA">
        <w:rPr>
          <w:rFonts w:ascii="Arial Narrow" w:hAnsi="Arial Narrow"/>
        </w:rPr>
        <w:t>C</w:t>
      </w:r>
      <w:r w:rsidR="005C042A">
        <w:rPr>
          <w:rFonts w:ascii="Arial Narrow" w:hAnsi="Arial Narrow"/>
        </w:rPr>
        <w:t xml:space="preserve">, pos. </w:t>
      </w:r>
      <w:r w:rsidR="002326FA">
        <w:rPr>
          <w:rFonts w:ascii="Arial Narrow" w:hAnsi="Arial Narrow"/>
        </w:rPr>
        <w:t>C</w:t>
      </w:r>
      <w:r w:rsidR="005C042A">
        <w:rPr>
          <w:rFonts w:ascii="Arial Narrow" w:hAnsi="Arial Narrow"/>
        </w:rPr>
        <w:t>1</w:t>
      </w:r>
      <w:r w:rsidR="001057F5" w:rsidRPr="001057F5">
        <w:rPr>
          <w:rFonts w:ascii="Arial Narrow" w:hAnsi="Arial Narrow"/>
        </w:rPr>
        <w:t xml:space="preserv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selezioni per la copertura di un posto analogo o equivalente</w:t>
      </w:r>
      <w:r w:rsidR="001057F5" w:rsidRPr="001057F5">
        <w:rPr>
          <w:rFonts w:ascii="Arial Narrow" w:hAnsi="Arial Narrow"/>
          <w:b/>
        </w:rPr>
        <w:t>.</w:t>
      </w:r>
    </w:p>
    <w:p w:rsidR="00722DCB" w:rsidRDefault="00722DCB" w:rsidP="00157BC7">
      <w:pPr>
        <w:keepNext/>
        <w:shd w:val="pct12" w:color="auto" w:fill="auto"/>
        <w:ind w:right="51"/>
        <w:jc w:val="both"/>
        <w:rPr>
          <w:rFonts w:ascii="Arial Narrow" w:hAnsi="Arial Narrow"/>
          <w:b/>
          <w:sz w:val="18"/>
          <w:szCs w:val="18"/>
        </w:rPr>
      </w:pPr>
    </w:p>
    <w:p w:rsidR="00722DCB" w:rsidRPr="009E5D66" w:rsidRDefault="00722DCB" w:rsidP="00157BC7">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157BC7">
      <w:pPr>
        <w:keepNext/>
        <w:jc w:val="both"/>
        <w:rPr>
          <w:rFonts w:ascii="Arial Narrow" w:hAnsi="Arial Narrow"/>
          <w:u w:val="single"/>
        </w:rPr>
      </w:pPr>
    </w:p>
    <w:p w:rsidR="009E5D66" w:rsidRPr="009E5D66" w:rsidRDefault="009E5D66" w:rsidP="00157BC7">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57BC7">
      <w:pPr>
        <w:keepNext/>
        <w:jc w:val="both"/>
        <w:rPr>
          <w:rFonts w:ascii="Arial Narrow" w:hAnsi="Arial Narrow"/>
          <w:u w:val="single"/>
        </w:rPr>
      </w:pPr>
    </w:p>
    <w:p w:rsidR="003D3BDE" w:rsidRPr="009E5D66" w:rsidRDefault="003D3BDE" w:rsidP="006050F1">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 xml:space="preserve">di </w:t>
      </w:r>
      <w:r w:rsidR="005C042A" w:rsidRPr="001057F5">
        <w:rPr>
          <w:rFonts w:ascii="Arial Narrow" w:hAnsi="Arial Narrow"/>
        </w:rPr>
        <w:t>n.</w:t>
      </w:r>
      <w:r w:rsidR="00CF7BEF">
        <w:rPr>
          <w:rFonts w:ascii="Arial Narrow" w:hAnsi="Arial Narrow"/>
        </w:rPr>
        <w:t>0</w:t>
      </w:r>
      <w:r w:rsidR="002326FA">
        <w:rPr>
          <w:rFonts w:ascii="Arial Narrow" w:hAnsi="Arial Narrow"/>
        </w:rPr>
        <w:t>2</w:t>
      </w:r>
      <w:r w:rsidR="00CF7BEF">
        <w:rPr>
          <w:rFonts w:ascii="Arial Narrow" w:hAnsi="Arial Narrow"/>
        </w:rPr>
        <w:t xml:space="preserve"> posti</w:t>
      </w:r>
      <w:r w:rsidR="005C042A" w:rsidRPr="001057F5">
        <w:rPr>
          <w:rFonts w:ascii="Arial Narrow" w:hAnsi="Arial Narrow"/>
        </w:rPr>
        <w:t xml:space="preserve"> a tempo pieno e indeterminato di </w:t>
      </w:r>
      <w:r w:rsidR="005C042A">
        <w:rPr>
          <w:rFonts w:ascii="Arial Narrow" w:hAnsi="Arial Narrow"/>
        </w:rPr>
        <w:t xml:space="preserve">Istruttore, area </w:t>
      </w:r>
      <w:r w:rsidR="00364868">
        <w:rPr>
          <w:rFonts w:ascii="Arial Narrow" w:hAnsi="Arial Narrow"/>
        </w:rPr>
        <w:t>tecnica, tecnico-manutentiva</w:t>
      </w:r>
      <w:r w:rsidR="005C042A">
        <w:rPr>
          <w:rFonts w:ascii="Arial Narrow" w:hAnsi="Arial Narrow"/>
        </w:rPr>
        <w:t xml:space="preserve"> cat. </w:t>
      </w:r>
      <w:r w:rsidR="002326FA">
        <w:rPr>
          <w:rFonts w:ascii="Arial Narrow" w:hAnsi="Arial Narrow"/>
        </w:rPr>
        <w:t>C</w:t>
      </w:r>
      <w:r w:rsidR="005C042A">
        <w:rPr>
          <w:rFonts w:ascii="Arial Narrow" w:hAnsi="Arial Narrow"/>
        </w:rPr>
        <w:t xml:space="preserve">, pos. </w:t>
      </w:r>
      <w:r w:rsidR="002326FA">
        <w:rPr>
          <w:rFonts w:ascii="Arial Narrow" w:hAnsi="Arial Narrow"/>
        </w:rPr>
        <w:t>C</w:t>
      </w:r>
      <w:r w:rsidR="005C042A">
        <w:rPr>
          <w:rFonts w:ascii="Arial Narrow" w:hAnsi="Arial Narrow"/>
        </w:rPr>
        <w:t>1</w:t>
      </w:r>
      <w:r w:rsidR="005C042A" w:rsidRPr="001057F5">
        <w:rPr>
          <w:rFonts w:ascii="Arial Narrow" w:hAnsi="Arial Narrow"/>
        </w:rPr>
        <w:t>,</w:t>
      </w:r>
      <w:r w:rsidR="006050F1">
        <w:rPr>
          <w:rFonts w:ascii="Arial Narrow" w:hAnsi="Arial Narrow"/>
        </w:rPr>
        <w:t xml:space="preserve"> </w:t>
      </w:r>
      <w:r w:rsidR="006050F1" w:rsidRPr="006050F1">
        <w:rPr>
          <w:rFonts w:ascii="Arial Narrow" w:hAnsi="Arial Narrow"/>
        </w:rPr>
        <w:t>mediante l’utilizzo di graduatorie approvate entro il quinquennio precedente la data di pubblicazione dell’Avviso pubblico, in corso di validità, da Enti Pubblici appartenenti al comparto “Funzioni Locali”, in seguito all’espletamento di selezioni per la copertura di un posto analogo o equivalente</w:t>
      </w:r>
      <w:r w:rsidRPr="009E5D66">
        <w:rPr>
          <w:rFonts w:ascii="Arial Narrow" w:hAnsi="Arial Narrow"/>
        </w:rPr>
        <w:t>;</w:t>
      </w:r>
    </w:p>
    <w:p w:rsidR="00722DCB" w:rsidRPr="009E5D66" w:rsidRDefault="00722DCB" w:rsidP="00157BC7">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57BC7">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xml:space="preserve">, </w:t>
      </w:r>
      <w:proofErr w:type="spellStart"/>
      <w:r w:rsidR="00722DCB" w:rsidRPr="009E5D66">
        <w:rPr>
          <w:rFonts w:ascii="Arial Narrow" w:hAnsi="Arial Narrow"/>
        </w:rPr>
        <w:t>nat</w:t>
      </w:r>
      <w:proofErr w:type="spellEnd"/>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57BC7">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57BC7">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57BC7">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57BC7">
      <w:pPr>
        <w:keepNext/>
        <w:ind w:left="313"/>
        <w:jc w:val="both"/>
        <w:rPr>
          <w:rFonts w:ascii="Arial Narrow" w:hAnsi="Arial Narrow"/>
        </w:rPr>
      </w:pPr>
      <w:r w:rsidRPr="009E5D66">
        <w:rPr>
          <w:rFonts w:ascii="Arial Narrow" w:hAnsi="Arial Narrow"/>
        </w:rPr>
        <w:t>ovvero:</w:t>
      </w:r>
    </w:p>
    <w:p w:rsidR="00157BC7" w:rsidRPr="009E5D66" w:rsidRDefault="00157BC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57BC7">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5C042A">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w:t>
      </w:r>
      <w:r w:rsidR="005C042A" w:rsidRPr="005C042A">
        <w:rPr>
          <w:rFonts w:ascii="Arial Narrow" w:hAnsi="Arial Narrow"/>
        </w:rPr>
        <w:t xml:space="preserve">di </w:t>
      </w:r>
      <w:r w:rsidR="005C042A">
        <w:rPr>
          <w:rFonts w:ascii="Arial Narrow" w:hAnsi="Arial Narrow"/>
        </w:rPr>
        <w:t xml:space="preserve">n. </w:t>
      </w:r>
      <w:r w:rsidR="002326FA">
        <w:rPr>
          <w:rFonts w:ascii="Arial Narrow" w:hAnsi="Arial Narrow"/>
        </w:rPr>
        <w:t xml:space="preserve">….. </w:t>
      </w:r>
      <w:r w:rsidR="005C042A">
        <w:rPr>
          <w:rFonts w:ascii="Arial Narrow" w:hAnsi="Arial Narrow"/>
        </w:rPr>
        <w:t xml:space="preserve"> </w:t>
      </w:r>
      <w:r w:rsidR="00CF7BEF">
        <w:rPr>
          <w:rFonts w:ascii="Arial Narrow" w:hAnsi="Arial Narrow"/>
        </w:rPr>
        <w:t>Istruttori</w:t>
      </w:r>
      <w:r w:rsidR="005C042A" w:rsidRPr="005C042A">
        <w:rPr>
          <w:rFonts w:ascii="Arial Narrow" w:hAnsi="Arial Narrow"/>
        </w:rPr>
        <w:t xml:space="preserve">, area </w:t>
      </w:r>
      <w:r w:rsidR="00364868">
        <w:rPr>
          <w:rFonts w:ascii="Arial Narrow" w:hAnsi="Arial Narrow"/>
        </w:rPr>
        <w:t>tecnica, tecnico-manutentiva</w:t>
      </w:r>
      <w:r w:rsidR="005C042A" w:rsidRPr="005C042A">
        <w:rPr>
          <w:rFonts w:ascii="Arial Narrow" w:hAnsi="Arial Narrow"/>
        </w:rPr>
        <w:t xml:space="preserve"> cat. </w:t>
      </w:r>
      <w:r w:rsidR="002326FA">
        <w:rPr>
          <w:rFonts w:ascii="Arial Narrow" w:hAnsi="Arial Narrow"/>
        </w:rPr>
        <w:t>C</w:t>
      </w:r>
      <w:r w:rsidR="005C042A" w:rsidRPr="005C042A">
        <w:rPr>
          <w:rFonts w:ascii="Arial Narrow" w:hAnsi="Arial Narrow"/>
        </w:rPr>
        <w:t xml:space="preserve">, pos. </w:t>
      </w:r>
      <w:r w:rsidR="002326FA">
        <w:rPr>
          <w:rFonts w:ascii="Arial Narrow" w:hAnsi="Arial Narrow"/>
        </w:rPr>
        <w:t>C</w:t>
      </w:r>
      <w:r w:rsidR="005C042A" w:rsidRPr="005C042A">
        <w:rPr>
          <w:rFonts w:ascii="Arial Narrow" w:hAnsi="Arial Narrow"/>
        </w:rPr>
        <w:t>1,</w:t>
      </w:r>
      <w:r w:rsidR="00364868">
        <w:rPr>
          <w:rFonts w:ascii="Arial Narrow" w:hAnsi="Arial Narrow"/>
        </w:rPr>
        <w:t xml:space="preserve"> </w:t>
      </w:r>
      <w:r w:rsidRPr="005C0275">
        <w:rPr>
          <w:rFonts w:ascii="Arial Narrow" w:hAnsi="Arial Narrow"/>
        </w:rPr>
        <w:t>ovvero per un posto di profilo professionale analogo o equ</w:t>
      </w:r>
      <w:r w:rsidR="005C042A">
        <w:rPr>
          <w:rFonts w:ascii="Arial Narrow" w:hAnsi="Arial Narrow"/>
        </w:rPr>
        <w:t>ivalente a quello da ricoprire</w:t>
      </w:r>
      <w:r w:rsidRPr="005C0275">
        <w:rPr>
          <w:rFonts w:ascii="Arial Narrow" w:hAnsi="Arial Narrow"/>
        </w:rPr>
        <w:t xml:space="preserve">, approvata entro il quinquennio precedente alla data di pubblicazione del presente Avviso da un ente appartenente al comparto Funzioni Locali; </w:t>
      </w:r>
    </w:p>
    <w:p w:rsidR="009E5D66" w:rsidRPr="005C0275" w:rsidRDefault="00576155" w:rsidP="00157BC7">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xml:space="preserve">) nella graduatoria di merito approvata dal ………………………………………………………….. (Indicare esatta denominazione dell’Ente) in data ………………………… (indicare la data di adozione del provvedimento formale di approvazione della graduatoria), per la copertura </w:t>
      </w:r>
      <w:r w:rsidR="00CF7BEF">
        <w:rPr>
          <w:rFonts w:ascii="Arial Narrow" w:hAnsi="Arial Narrow"/>
        </w:rPr>
        <w:t>di n° ….. posti</w:t>
      </w:r>
      <w:r w:rsidR="005C0275" w:rsidRPr="005C0275">
        <w:rPr>
          <w:rFonts w:ascii="Arial Narrow" w:hAnsi="Arial Narrow"/>
        </w:rPr>
        <w:t xml:space="preserve"> a tempo pieno e indeterminato di </w:t>
      </w:r>
      <w:r w:rsidR="005C042A">
        <w:rPr>
          <w:rFonts w:ascii="Arial Narrow" w:hAnsi="Arial Narrow"/>
        </w:rPr>
        <w:t xml:space="preserve">Istruttore </w:t>
      </w:r>
      <w:r w:rsidR="005C0275" w:rsidRPr="005C0275">
        <w:rPr>
          <w:rFonts w:ascii="Arial Narrow" w:hAnsi="Arial Narrow"/>
        </w:rPr>
        <w:t>…</w:t>
      </w:r>
      <w:r w:rsidR="005C0275">
        <w:rPr>
          <w:rFonts w:ascii="Arial Narrow" w:hAnsi="Arial Narrow"/>
        </w:rPr>
        <w:t>……………………………………</w:t>
      </w:r>
      <w:r w:rsidR="005C0275" w:rsidRPr="005C0275">
        <w:rPr>
          <w:rFonts w:ascii="Arial Narrow" w:hAnsi="Arial Narrow"/>
        </w:rPr>
        <w:t xml:space="preserve"> </w:t>
      </w:r>
      <w:r w:rsidR="005C0275">
        <w:rPr>
          <w:rFonts w:ascii="Arial Narrow" w:hAnsi="Arial Narrow"/>
        </w:rPr>
        <w:t>…………………….</w:t>
      </w:r>
      <w:r w:rsidR="005C0275" w:rsidRPr="005C0275">
        <w:rPr>
          <w:rFonts w:ascii="Arial Narrow" w:hAnsi="Arial Narrow"/>
        </w:rPr>
        <w:t xml:space="preserve">(indicare la denominazione del posto a concorso), area </w:t>
      </w:r>
      <w:r w:rsidR="00364868">
        <w:rPr>
          <w:rFonts w:ascii="Arial Narrow" w:hAnsi="Arial Narrow"/>
        </w:rPr>
        <w:t>tecnica, tecnico-manutentiva</w:t>
      </w:r>
      <w:r w:rsidR="005C042A">
        <w:rPr>
          <w:rFonts w:ascii="Arial Narrow" w:hAnsi="Arial Narrow"/>
        </w:rPr>
        <w:t xml:space="preserve"> </w:t>
      </w:r>
      <w:r w:rsidR="005C0275" w:rsidRPr="005C0275">
        <w:rPr>
          <w:rFonts w:ascii="Arial Narrow" w:hAnsi="Arial Narrow"/>
        </w:rPr>
        <w:t>……………………………………………………………. (indicare la denominazione dell’area di collocazione del posto)</w:t>
      </w:r>
      <w:r w:rsidR="005C0275">
        <w:rPr>
          <w:rFonts w:ascii="Arial Narrow" w:hAnsi="Arial Narrow"/>
        </w:rPr>
        <w:t>;</w:t>
      </w:r>
    </w:p>
    <w:p w:rsidR="00B27ADA" w:rsidRPr="00D26114" w:rsidRDefault="00B27ADA" w:rsidP="00B27ADA">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2326FA" w:rsidP="00B27ADA">
      <w:pPr>
        <w:keepNext/>
        <w:spacing w:line="360" w:lineRule="auto"/>
        <w:ind w:left="312"/>
        <w:jc w:val="both"/>
        <w:rPr>
          <w:rFonts w:ascii="Arial Narrow" w:hAnsi="Arial Narrow"/>
        </w:rPr>
      </w:pPr>
      <w:r w:rsidRPr="002326FA">
        <w:rPr>
          <w:rFonts w:ascii="Arial Narrow" w:hAnsi="Arial Narrow"/>
        </w:rPr>
        <w:t xml:space="preserve">Diploma di </w:t>
      </w:r>
      <w:r w:rsidR="00364868">
        <w:rPr>
          <w:rFonts w:ascii="Arial Narrow" w:hAnsi="Arial Narrow"/>
        </w:rPr>
        <w:t>Geometra o equipollente ………………………………………………. (specificare)</w:t>
      </w:r>
      <w:r w:rsidR="00B27ADA" w:rsidRPr="00D26114">
        <w:rPr>
          <w:rFonts w:ascii="Arial Narrow" w:hAnsi="Arial Narrow"/>
        </w:rPr>
        <w:t>, conseguit</w:t>
      </w:r>
      <w:r>
        <w:rPr>
          <w:rFonts w:ascii="Arial Narrow" w:hAnsi="Arial Narrow"/>
        </w:rPr>
        <w:t xml:space="preserve">o il ………………………, presso: </w:t>
      </w:r>
      <w:r w:rsidR="00B27ADA" w:rsidRPr="00D26114">
        <w:rPr>
          <w:rFonts w:ascii="Arial Narrow" w:hAnsi="Arial Narrow"/>
        </w:rPr>
        <w:t>…………………………………………………………………….……………………....</w:t>
      </w:r>
      <w:r>
        <w:rPr>
          <w:rFonts w:ascii="Arial Narrow" w:hAnsi="Arial Narrow"/>
        </w:rPr>
        <w:t xml:space="preserve"> </w:t>
      </w:r>
      <w:r w:rsidR="00B27ADA" w:rsidRPr="00D26114">
        <w:rPr>
          <w:rFonts w:ascii="Arial Narrow" w:hAnsi="Arial Narrow"/>
        </w:rPr>
        <w:t>di ………………………………………….…, con voti ……………………..;</w:t>
      </w:r>
      <w:bookmarkStart w:id="0" w:name="_GoBack"/>
      <w:bookmarkEnd w:id="0"/>
    </w:p>
    <w:p w:rsidR="00364868" w:rsidRDefault="00364868" w:rsidP="00157BC7">
      <w:pPr>
        <w:keepNext/>
        <w:numPr>
          <w:ilvl w:val="0"/>
          <w:numId w:val="7"/>
        </w:numPr>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w:t>
      </w:r>
      <w:r w:rsidRPr="00D26114">
        <w:rPr>
          <w:rFonts w:ascii="Arial Narrow" w:hAnsi="Arial Narrow"/>
        </w:rPr>
        <w:t>di essere in possesso dell’abilitazione all’esercizio della professione di ……………………….</w:t>
      </w:r>
      <w:r>
        <w:rPr>
          <w:rFonts w:ascii="Arial Narrow" w:hAnsi="Arial Narrow"/>
        </w:rPr>
        <w:t xml:space="preserve">……………………………..……………… </w:t>
      </w:r>
    </w:p>
    <w:p w:rsidR="00364868" w:rsidRDefault="00364868" w:rsidP="00364868">
      <w:pPr>
        <w:keepNext/>
        <w:ind w:left="312"/>
        <w:jc w:val="both"/>
        <w:rPr>
          <w:rFonts w:ascii="Arial Narrow" w:hAnsi="Arial Narrow"/>
        </w:rPr>
      </w:pPr>
    </w:p>
    <w:p w:rsidR="00364868" w:rsidRDefault="00364868" w:rsidP="00364868">
      <w:pPr>
        <w:keepNext/>
        <w:ind w:left="312"/>
        <w:jc w:val="both"/>
        <w:rPr>
          <w:rFonts w:ascii="Arial Narrow" w:hAnsi="Arial Narrow"/>
        </w:rPr>
      </w:pPr>
      <w:r>
        <w:rPr>
          <w:rFonts w:ascii="Arial Narrow" w:hAnsi="Arial Narrow"/>
        </w:rPr>
        <w:t>D</w:t>
      </w:r>
      <w:r>
        <w:rPr>
          <w:rFonts w:ascii="Arial Narrow" w:hAnsi="Arial Narrow"/>
        </w:rPr>
        <w:t>al</w:t>
      </w:r>
      <w:r>
        <w:rPr>
          <w:rFonts w:ascii="Arial Narrow" w:hAnsi="Arial Narrow"/>
        </w:rPr>
        <w:t xml:space="preserve">  </w:t>
      </w:r>
      <w:r>
        <w:rPr>
          <w:rFonts w:ascii="Arial Narrow" w:hAnsi="Arial Narrow"/>
        </w:rPr>
        <w:t>……………………………. conseguita mediante ………………………………………………………………………………………………</w:t>
      </w:r>
      <w:r w:rsidRPr="00D26114">
        <w:rPr>
          <w:rFonts w:ascii="Arial Narrow" w:hAnsi="Arial Narrow"/>
        </w:rPr>
        <w:t>;</w:t>
      </w:r>
    </w:p>
    <w:p w:rsidR="00783BE1" w:rsidRDefault="009E5D66" w:rsidP="00157BC7">
      <w:pPr>
        <w:keepNext/>
        <w:numPr>
          <w:ilvl w:val="0"/>
          <w:numId w:val="7"/>
        </w:numPr>
        <w:ind w:left="312" w:hanging="312"/>
        <w:jc w:val="both"/>
        <w:rPr>
          <w:rFonts w:ascii="Arial Narrow" w:hAnsi="Arial Narrow"/>
        </w:rPr>
      </w:pPr>
      <w:r w:rsidRPr="009E5D66">
        <w:rPr>
          <w:rFonts w:ascii="Arial Narrow" w:hAnsi="Arial Narrow"/>
        </w:rPr>
        <w:lastRenderedPageBreak/>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57BC7">
      <w:pPr>
        <w:keepNext/>
        <w:ind w:left="312"/>
        <w:jc w:val="both"/>
        <w:rPr>
          <w:rFonts w:ascii="Arial Narrow" w:hAnsi="Arial Narrow"/>
        </w:rPr>
      </w:pPr>
    </w:p>
    <w:p w:rsidR="00783BE1" w:rsidRPr="009E5D66" w:rsidRDefault="001D713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57BC7">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essere stato condannato, anche con sentenza non passata in giudicato, per i reati previsti nel capo I del titolo II del libro secondo del codice penale (art. 35 bis del D.Lgs.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trovarsi nella condizione di inconferibilità o di incompatibilità di incarichi presso la Pubblica Amministrazione, come disposto dal D.Lgs. n. 39/2013;</w:t>
      </w:r>
    </w:p>
    <w:p w:rsidR="00F479EE" w:rsidRPr="00A01930" w:rsidRDefault="00F479EE" w:rsidP="00F479EE">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F479EE">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F479EE">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57BC7">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F479EE">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F479EE">
      <w:pPr>
        <w:keepNext/>
        <w:ind w:left="313"/>
        <w:jc w:val="both"/>
        <w:rPr>
          <w:rFonts w:ascii="Arial Narrow" w:hAnsi="Arial Narrow"/>
        </w:rPr>
      </w:pPr>
    </w:p>
    <w:p w:rsidR="00F479EE" w:rsidRPr="00B64DE4" w:rsidRDefault="00F479EE" w:rsidP="00F479EE">
      <w:pPr>
        <w:keepNext/>
        <w:ind w:left="313"/>
        <w:jc w:val="both"/>
        <w:rPr>
          <w:rFonts w:ascii="Arial Narrow" w:hAnsi="Arial Narrow"/>
        </w:rPr>
      </w:pPr>
      <w:r w:rsidRPr="00B64DE4">
        <w:rPr>
          <w:rFonts w:ascii="Arial Narrow" w:hAnsi="Arial Narrow"/>
        </w:rPr>
        <w:t>……………………………………………………………………………………………………………………………………………………………..</w:t>
      </w:r>
    </w:p>
    <w:p w:rsidR="00F479EE" w:rsidRPr="00B64DE4" w:rsidRDefault="00F479EE" w:rsidP="00F479EE">
      <w:pPr>
        <w:keepNext/>
        <w:ind w:left="313"/>
        <w:jc w:val="both"/>
        <w:rPr>
          <w:rFonts w:ascii="Arial Narrow" w:hAnsi="Arial Narrow"/>
        </w:rPr>
      </w:pPr>
    </w:p>
    <w:p w:rsidR="00F479EE" w:rsidRDefault="00F479EE" w:rsidP="00F479EE">
      <w:pPr>
        <w:keepNext/>
        <w:ind w:left="313"/>
        <w:jc w:val="both"/>
        <w:rPr>
          <w:rFonts w:ascii="Arial Narrow" w:hAnsi="Arial Narrow"/>
        </w:rPr>
      </w:pPr>
      <w:r w:rsidRPr="00B64DE4">
        <w:rPr>
          <w:rFonts w:ascii="Arial Narrow" w:hAnsi="Arial Narrow"/>
        </w:rPr>
        <w:t>………………………………………………………………………………</w:t>
      </w:r>
      <w:r>
        <w:rPr>
          <w:rFonts w:ascii="Arial Narrow" w:hAnsi="Arial Narrow"/>
        </w:rPr>
        <w:t>………………………………………………………………………..……</w:t>
      </w:r>
    </w:p>
    <w:p w:rsidR="00F479EE" w:rsidRPr="009E5D66" w:rsidRDefault="00F479EE" w:rsidP="00F479EE">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F479EE">
      <w:pPr>
        <w:keepNext/>
        <w:ind w:left="313"/>
        <w:jc w:val="both"/>
        <w:rPr>
          <w:rFonts w:ascii="Arial Narrow" w:hAnsi="Arial Narrow"/>
        </w:rPr>
      </w:pPr>
    </w:p>
    <w:p w:rsidR="00F479EE" w:rsidRDefault="00F479EE" w:rsidP="00F479EE">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F479EE">
      <w:pPr>
        <w:keepNext/>
        <w:spacing w:line="360" w:lineRule="auto"/>
        <w:ind w:left="313"/>
        <w:jc w:val="both"/>
        <w:rPr>
          <w:rFonts w:ascii="Arial Narrow" w:hAnsi="Arial Narrow"/>
        </w:rPr>
      </w:pPr>
      <w:r>
        <w:rPr>
          <w:rFonts w:ascii="Arial Narrow" w:hAnsi="Arial Narrow"/>
        </w:rPr>
        <w:lastRenderedPageBreak/>
        <w:t xml:space="preserve">Via </w:t>
      </w:r>
      <w:r w:rsidRPr="009E5D66">
        <w:rPr>
          <w:rFonts w:ascii="Arial Narrow" w:hAnsi="Arial Narrow"/>
        </w:rPr>
        <w:t>…………………………………………</w:t>
      </w:r>
      <w:r>
        <w:rPr>
          <w:rFonts w:ascii="Arial Narrow" w:hAnsi="Arial Narrow"/>
        </w:rPr>
        <w:t xml:space="preserve"> n ………; </w:t>
      </w:r>
    </w:p>
    <w:p w:rsidR="00F479EE" w:rsidRPr="009E5D66" w:rsidRDefault="00F479EE" w:rsidP="00F479EE">
      <w:pPr>
        <w:keepNext/>
        <w:spacing w:line="360" w:lineRule="auto"/>
        <w:ind w:left="313"/>
        <w:jc w:val="both"/>
        <w:rPr>
          <w:rFonts w:ascii="Arial Narrow" w:hAnsi="Arial Narrow"/>
        </w:rPr>
      </w:pPr>
      <w:r>
        <w:rPr>
          <w:rFonts w:ascii="Arial Narrow" w:hAnsi="Arial Narrow"/>
        </w:rPr>
        <w:t xml:space="preserve">CAP </w:t>
      </w:r>
      <w:r w:rsidRPr="009E5D66">
        <w:rPr>
          <w:rFonts w:ascii="Arial Narrow" w:hAnsi="Arial Narrow"/>
        </w:rPr>
        <w:t>...................</w:t>
      </w:r>
      <w:r>
        <w:rPr>
          <w:rFonts w:ascii="Arial Narrow" w:hAnsi="Arial Narrow"/>
        </w:rPr>
        <w:t>;</w:t>
      </w:r>
    </w:p>
    <w:p w:rsidR="00F479EE" w:rsidRDefault="00F479EE" w:rsidP="00F479EE">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F479EE">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F479EE">
      <w:pPr>
        <w:keepNext/>
        <w:spacing w:line="360" w:lineRule="auto"/>
        <w:ind w:left="313"/>
        <w:jc w:val="both"/>
        <w:rPr>
          <w:rFonts w:ascii="Arial Narrow" w:hAnsi="Arial Narrow"/>
        </w:rPr>
      </w:pPr>
      <w:r w:rsidRPr="009E5D66">
        <w:rPr>
          <w:rFonts w:ascii="Arial Narrow" w:hAnsi="Arial Narrow"/>
        </w:rPr>
        <w:t>Pec …………………………………..</w:t>
      </w:r>
      <w:r>
        <w:rPr>
          <w:rFonts w:ascii="Arial Narrow" w:hAnsi="Arial Narrow"/>
        </w:rPr>
        <w:t>…………………………</w:t>
      </w:r>
      <w:r w:rsidRPr="009E5D66">
        <w:rPr>
          <w:rFonts w:ascii="Arial Narrow" w:hAnsi="Arial Narrow"/>
        </w:rPr>
        <w:t>;</w:t>
      </w:r>
    </w:p>
    <w:p w:rsidR="00722DCB" w:rsidRPr="009E5D66" w:rsidRDefault="00722DCB"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 che i propri dati saranno raccolti dal Comune per le finalità di gestione della selezione e successivamente per gli adempimenti connessi all’eventuale assunzione;  </w:t>
      </w:r>
    </w:p>
    <w:p w:rsidR="00722DCB" w:rsidRPr="009E5D66"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765BC5">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57BC7">
      <w:pPr>
        <w:keepNext/>
        <w:ind w:left="313"/>
        <w:jc w:val="both"/>
        <w:rPr>
          <w:rFonts w:ascii="Arial Narrow" w:hAnsi="Arial Narrow"/>
        </w:rPr>
      </w:pPr>
    </w:p>
    <w:p w:rsidR="00204625" w:rsidRDefault="00EB72DA" w:rsidP="00157BC7">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57BC7">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A302D7">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A302D7">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57BC7">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6050F1">
      <w:pPr>
        <w:keepNext/>
        <w:keepLines/>
        <w:autoSpaceDE w:val="0"/>
        <w:autoSpaceDN w:val="0"/>
        <w:adjustRightInd w:val="0"/>
        <w:ind w:left="720"/>
        <w:jc w:val="both"/>
        <w:rPr>
          <w:rFonts w:ascii="Arial Narrow" w:hAnsi="Arial Narrow" w:cs="ArialMT"/>
        </w:rPr>
      </w:pPr>
    </w:p>
    <w:p w:rsidR="005A0A66" w:rsidRDefault="006050F1" w:rsidP="006050F1">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A302D7">
      <w:pPr>
        <w:keepNext/>
        <w:keepLines/>
        <w:autoSpaceDE w:val="0"/>
        <w:autoSpaceDN w:val="0"/>
        <w:adjustRightInd w:val="0"/>
        <w:ind w:left="720"/>
        <w:jc w:val="both"/>
        <w:rPr>
          <w:rFonts w:ascii="Arial Narrow" w:hAnsi="Arial Narrow" w:cs="ArialMT"/>
        </w:rPr>
      </w:pPr>
    </w:p>
    <w:p w:rsidR="005A0A66" w:rsidRPr="005A0A66" w:rsidRDefault="005A0A66" w:rsidP="00157BC7">
      <w:pPr>
        <w:keepNext/>
        <w:ind w:left="8496"/>
        <w:rPr>
          <w:rFonts w:ascii="Arial Narrow" w:hAnsi="Arial Narrow"/>
        </w:rPr>
      </w:pPr>
    </w:p>
    <w:p w:rsidR="005A0A66" w:rsidRPr="005A0A66" w:rsidRDefault="005A0A66" w:rsidP="00157BC7">
      <w:pPr>
        <w:keepNext/>
        <w:ind w:left="708"/>
        <w:rPr>
          <w:rFonts w:ascii="Arial Narrow" w:hAnsi="Arial Narrow"/>
        </w:rPr>
      </w:pPr>
      <w:r w:rsidRPr="005A0A66">
        <w:rPr>
          <w:rFonts w:ascii="Arial Narrow" w:hAnsi="Arial Narrow"/>
        </w:rPr>
        <w:t>………………………………………..                                                                                                 ………………………………………</w:t>
      </w:r>
    </w:p>
    <w:p w:rsidR="005A0A66" w:rsidRPr="005A0A66" w:rsidRDefault="005A0A66" w:rsidP="00157BC7">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8"/>
      <w:footerReference w:type="default" r:id="rId9"/>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ED" w:rsidRDefault="00986BED" w:rsidP="00380B9B">
      <w:pPr>
        <w:pStyle w:val="Testonormale"/>
      </w:pPr>
      <w:r>
        <w:separator/>
      </w:r>
    </w:p>
  </w:endnote>
  <w:endnote w:type="continuationSeparator" w:id="0">
    <w:p w:rsidR="00986BED" w:rsidRDefault="00986BED"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4868">
      <w:rPr>
        <w:rStyle w:val="Numeropagina"/>
        <w:noProof/>
      </w:rPr>
      <w:t>3</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ED" w:rsidRDefault="00986BED" w:rsidP="00380B9B">
      <w:pPr>
        <w:pStyle w:val="Testonormale"/>
      </w:pPr>
      <w:r>
        <w:separator/>
      </w:r>
    </w:p>
  </w:footnote>
  <w:footnote w:type="continuationSeparator" w:id="0">
    <w:p w:rsidR="00986BED" w:rsidRDefault="00986BED" w:rsidP="00380B9B">
      <w:pPr>
        <w:pStyle w:val="Testonorma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D545C"/>
    <w:rsid w:val="000F2FCD"/>
    <w:rsid w:val="000F33F7"/>
    <w:rsid w:val="00103EDE"/>
    <w:rsid w:val="001057F5"/>
    <w:rsid w:val="00116454"/>
    <w:rsid w:val="00146AED"/>
    <w:rsid w:val="00146F5D"/>
    <w:rsid w:val="00157BC7"/>
    <w:rsid w:val="00157C58"/>
    <w:rsid w:val="00173D3E"/>
    <w:rsid w:val="00174C2A"/>
    <w:rsid w:val="00177D40"/>
    <w:rsid w:val="00184C2E"/>
    <w:rsid w:val="001A0428"/>
    <w:rsid w:val="001A1C9C"/>
    <w:rsid w:val="001A55DE"/>
    <w:rsid w:val="001B5A95"/>
    <w:rsid w:val="001D7137"/>
    <w:rsid w:val="001E2B03"/>
    <w:rsid w:val="00204126"/>
    <w:rsid w:val="00204625"/>
    <w:rsid w:val="00211779"/>
    <w:rsid w:val="00222289"/>
    <w:rsid w:val="00232266"/>
    <w:rsid w:val="002326FA"/>
    <w:rsid w:val="00256F59"/>
    <w:rsid w:val="00273C58"/>
    <w:rsid w:val="00283412"/>
    <w:rsid w:val="0029071C"/>
    <w:rsid w:val="002913B9"/>
    <w:rsid w:val="00291DCA"/>
    <w:rsid w:val="002967B3"/>
    <w:rsid w:val="002A62A8"/>
    <w:rsid w:val="002A7FDC"/>
    <w:rsid w:val="002F7350"/>
    <w:rsid w:val="0031511F"/>
    <w:rsid w:val="00364868"/>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357EE"/>
    <w:rsid w:val="00553AE4"/>
    <w:rsid w:val="00564432"/>
    <w:rsid w:val="00574DA3"/>
    <w:rsid w:val="00576155"/>
    <w:rsid w:val="00580854"/>
    <w:rsid w:val="005A0A66"/>
    <w:rsid w:val="005C0275"/>
    <w:rsid w:val="005C042A"/>
    <w:rsid w:val="005C1164"/>
    <w:rsid w:val="005C59EB"/>
    <w:rsid w:val="005F696F"/>
    <w:rsid w:val="006050F1"/>
    <w:rsid w:val="0061729B"/>
    <w:rsid w:val="00637A05"/>
    <w:rsid w:val="00640186"/>
    <w:rsid w:val="00640994"/>
    <w:rsid w:val="006928AE"/>
    <w:rsid w:val="00696E7B"/>
    <w:rsid w:val="006A4B31"/>
    <w:rsid w:val="006A5680"/>
    <w:rsid w:val="006A659C"/>
    <w:rsid w:val="006D440B"/>
    <w:rsid w:val="006E113C"/>
    <w:rsid w:val="006F59F2"/>
    <w:rsid w:val="00710567"/>
    <w:rsid w:val="0071065D"/>
    <w:rsid w:val="00710AB9"/>
    <w:rsid w:val="00713FD8"/>
    <w:rsid w:val="00714E80"/>
    <w:rsid w:val="00715300"/>
    <w:rsid w:val="00715A79"/>
    <w:rsid w:val="00716556"/>
    <w:rsid w:val="00722DCB"/>
    <w:rsid w:val="00725F98"/>
    <w:rsid w:val="00734D2D"/>
    <w:rsid w:val="00765BC5"/>
    <w:rsid w:val="00783BE1"/>
    <w:rsid w:val="007A797B"/>
    <w:rsid w:val="007B1093"/>
    <w:rsid w:val="007E0E7C"/>
    <w:rsid w:val="007F66F2"/>
    <w:rsid w:val="00836D71"/>
    <w:rsid w:val="00854B66"/>
    <w:rsid w:val="0085775F"/>
    <w:rsid w:val="008633D3"/>
    <w:rsid w:val="00895667"/>
    <w:rsid w:val="00896904"/>
    <w:rsid w:val="0089781A"/>
    <w:rsid w:val="008A19A5"/>
    <w:rsid w:val="008F6BE0"/>
    <w:rsid w:val="00913EA3"/>
    <w:rsid w:val="00951811"/>
    <w:rsid w:val="00967FD3"/>
    <w:rsid w:val="00972566"/>
    <w:rsid w:val="00977300"/>
    <w:rsid w:val="00986BED"/>
    <w:rsid w:val="00990ED3"/>
    <w:rsid w:val="009B689D"/>
    <w:rsid w:val="009B7D13"/>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2659"/>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12F7"/>
    <w:rsid w:val="00CE6DCF"/>
    <w:rsid w:val="00CF7BEF"/>
    <w:rsid w:val="00D05966"/>
    <w:rsid w:val="00D11648"/>
    <w:rsid w:val="00D26114"/>
    <w:rsid w:val="00D331AF"/>
    <w:rsid w:val="00D364E0"/>
    <w:rsid w:val="00D568BF"/>
    <w:rsid w:val="00D56A41"/>
    <w:rsid w:val="00D5788C"/>
    <w:rsid w:val="00D63872"/>
    <w:rsid w:val="00D763B5"/>
    <w:rsid w:val="00D97734"/>
    <w:rsid w:val="00DB6047"/>
    <w:rsid w:val="00DB6CC7"/>
    <w:rsid w:val="00DC7181"/>
    <w:rsid w:val="00DD1F07"/>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euroconverter" w:name="eurotoaustrianschilling"/>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1698</Words>
  <Characters>9682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2018-11-16T08:51:00Z</cp:lastPrinted>
  <dcterms:created xsi:type="dcterms:W3CDTF">2018-11-23T10:02:00Z</dcterms:created>
  <dcterms:modified xsi:type="dcterms:W3CDTF">2018-11-23T10:02:00Z</dcterms:modified>
</cp:coreProperties>
</file>